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AF98" w14:textId="77777777" w:rsidR="00E62EA7" w:rsidRDefault="00E62EA7"/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  <w:gridCol w:w="1701"/>
      </w:tblGrid>
      <w:tr w:rsidR="00E62EA7" w14:paraId="07AEF1D4" w14:textId="77777777" w:rsidTr="00F84D54">
        <w:trPr>
          <w:cantSplit/>
          <w:trHeight w:val="2168"/>
        </w:trPr>
        <w:tc>
          <w:tcPr>
            <w:tcW w:w="1771" w:type="dxa"/>
            <w:vMerge w:val="restart"/>
            <w:shd w:val="clear" w:color="auto" w:fill="auto"/>
          </w:tcPr>
          <w:p w14:paraId="348C48BD" w14:textId="4CECEEDA" w:rsidR="00E62EA7" w:rsidRDefault="00E62EA7">
            <w:pPr>
              <w:jc w:val="center"/>
              <w:rPr>
                <w:b/>
              </w:rPr>
            </w:pPr>
          </w:p>
        </w:tc>
        <w:tc>
          <w:tcPr>
            <w:tcW w:w="7513" w:type="dxa"/>
            <w:vMerge w:val="restart"/>
            <w:tcBorders>
              <w:right w:val="double" w:sz="4" w:space="0" w:color="808080"/>
            </w:tcBorders>
            <w:shd w:val="clear" w:color="auto" w:fill="auto"/>
            <w:vAlign w:val="center"/>
          </w:tcPr>
          <w:p w14:paraId="04CF516E" w14:textId="7CBAF656" w:rsidR="0038520E" w:rsidRPr="00702E13" w:rsidRDefault="00DC6BA1" w:rsidP="00F84D54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B892E90" wp14:editId="650D2685">
                  <wp:simplePos x="0" y="0"/>
                  <wp:positionH relativeFrom="column">
                    <wp:posOffset>-1075055</wp:posOffset>
                  </wp:positionH>
                  <wp:positionV relativeFrom="paragraph">
                    <wp:posOffset>-164465</wp:posOffset>
                  </wp:positionV>
                  <wp:extent cx="1913255" cy="76708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cole francaise kampala - cop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DCD7E" w14:textId="77777777" w:rsidR="00CC3849" w:rsidRDefault="00E62EA7" w:rsidP="00F84D54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702E13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="00F84D54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            </w:t>
            </w:r>
          </w:p>
          <w:p w14:paraId="43209C1E" w14:textId="77777777" w:rsidR="00CC3849" w:rsidRDefault="00CC3849" w:rsidP="00F84D54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  <w:p w14:paraId="2073A97A" w14:textId="6301477E" w:rsidR="00E62EA7" w:rsidRPr="00702E13" w:rsidRDefault="00F84D54" w:rsidP="00F84D54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FICHE DE RENSEIGNEMENTS</w:t>
            </w:r>
          </w:p>
          <w:p w14:paraId="10396FDC" w14:textId="2671D689" w:rsidR="00E62EA7" w:rsidRPr="00702E13" w:rsidRDefault="00E62EA7" w:rsidP="00CC3849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702E13">
              <w:rPr>
                <w:rFonts w:ascii="Arial" w:hAnsi="Arial" w:cs="Arial"/>
                <w:b/>
                <w:color w:val="0000FF"/>
                <w:sz w:val="32"/>
                <w:szCs w:val="32"/>
              </w:rPr>
              <w:t>Année scolaire 20</w:t>
            </w:r>
            <w:r w:rsidR="00F4622B">
              <w:rPr>
                <w:rFonts w:ascii="Arial" w:hAnsi="Arial" w:cs="Arial"/>
                <w:b/>
                <w:color w:val="0000FF"/>
                <w:sz w:val="32"/>
                <w:szCs w:val="32"/>
              </w:rPr>
              <w:t>21</w:t>
            </w:r>
            <w:r w:rsidRPr="00702E13">
              <w:rPr>
                <w:rFonts w:ascii="Arial" w:hAnsi="Arial" w:cs="Arial"/>
                <w:b/>
                <w:color w:val="0000FF"/>
                <w:sz w:val="32"/>
                <w:szCs w:val="32"/>
              </w:rPr>
              <w:t>-20</w:t>
            </w:r>
            <w:r w:rsidR="00296C01">
              <w:rPr>
                <w:rFonts w:ascii="Arial" w:hAnsi="Arial" w:cs="Arial"/>
                <w:b/>
                <w:color w:val="0000FF"/>
                <w:sz w:val="32"/>
                <w:szCs w:val="32"/>
              </w:rPr>
              <w:t>2</w:t>
            </w:r>
            <w:r w:rsidR="00F4622B">
              <w:rPr>
                <w:rFonts w:ascii="Arial" w:hAnsi="Arial" w:cs="Arial"/>
                <w:b/>
                <w:color w:val="0000FF"/>
                <w:sz w:val="32"/>
                <w:szCs w:val="32"/>
              </w:rPr>
              <w:t>2</w:t>
            </w:r>
            <w:bookmarkStart w:id="0" w:name="_GoBack"/>
            <w:bookmarkEnd w:id="0"/>
          </w:p>
          <w:p w14:paraId="068509CA" w14:textId="77777777" w:rsidR="00E62EA7" w:rsidRPr="007D1252" w:rsidRDefault="00E62EA7" w:rsidP="00E62EA7">
            <w:pPr>
              <w:rPr>
                <w:rFonts w:ascii="Arial" w:hAnsi="Arial" w:cs="Arial"/>
                <w:b/>
                <w:sz w:val="18"/>
                <w:szCs w:val="32"/>
              </w:rPr>
            </w:pPr>
          </w:p>
          <w:p w14:paraId="48E7826A" w14:textId="73DE4011" w:rsidR="00E62EA7" w:rsidRPr="00E62EA7" w:rsidRDefault="009B7CC6" w:rsidP="007D1252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3F3F3"/>
            <w:vAlign w:val="center"/>
          </w:tcPr>
          <w:p w14:paraId="7482EA0E" w14:textId="77777777" w:rsidR="00C11465" w:rsidRDefault="00E62EA7" w:rsidP="00DA47CD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9A130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Photographie </w:t>
            </w:r>
          </w:p>
          <w:p w14:paraId="64D2D7D5" w14:textId="502A68DC" w:rsidR="00E62EA7" w:rsidRPr="009A1300" w:rsidRDefault="00E62EA7" w:rsidP="00CC3849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E62EA7" w14:paraId="3AF59822" w14:textId="77777777" w:rsidTr="00F84D54">
        <w:trPr>
          <w:cantSplit/>
          <w:trHeight w:val="275"/>
        </w:trPr>
        <w:tc>
          <w:tcPr>
            <w:tcW w:w="1771" w:type="dxa"/>
            <w:vMerge/>
            <w:tcBorders>
              <w:bottom w:val="double" w:sz="4" w:space="0" w:color="808080"/>
            </w:tcBorders>
            <w:shd w:val="clear" w:color="auto" w:fill="auto"/>
          </w:tcPr>
          <w:p w14:paraId="5D80179F" w14:textId="77777777" w:rsidR="00E62EA7" w:rsidRDefault="00E62EA7">
            <w:pPr>
              <w:jc w:val="center"/>
              <w:rPr>
                <w:noProof/>
              </w:rPr>
            </w:pPr>
          </w:p>
        </w:tc>
        <w:tc>
          <w:tcPr>
            <w:tcW w:w="7513" w:type="dxa"/>
            <w:vMerge/>
            <w:tcBorders>
              <w:bottom w:val="double" w:sz="4" w:space="0" w:color="808080"/>
            </w:tcBorders>
            <w:shd w:val="clear" w:color="auto" w:fill="auto"/>
            <w:vAlign w:val="center"/>
          </w:tcPr>
          <w:p w14:paraId="16172527" w14:textId="77777777" w:rsidR="00E62EA7" w:rsidRPr="003F218D" w:rsidRDefault="00E62EA7" w:rsidP="00DA47C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14:paraId="10F8FC59" w14:textId="77777777" w:rsidR="00E62EA7" w:rsidRPr="009A1300" w:rsidRDefault="00E62EA7" w:rsidP="00DA47CD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7ADA13DC" w14:textId="77777777" w:rsidR="000D5909" w:rsidRPr="0060204A" w:rsidRDefault="000D5909" w:rsidP="00E33A75">
      <w:pPr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0D5909" w:rsidRPr="007C68E2" w14:paraId="6C8CA828" w14:textId="77777777" w:rsidTr="004321D4">
        <w:trPr>
          <w:trHeight w:val="269"/>
        </w:trPr>
        <w:tc>
          <w:tcPr>
            <w:tcW w:w="1105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1B38D204" w14:textId="77777777" w:rsidR="000D5909" w:rsidRPr="004F14AA" w:rsidRDefault="00F84D54" w:rsidP="0020664E">
            <w:pPr>
              <w:pStyle w:val="Heading1"/>
              <w:shd w:val="clear" w:color="auto" w:fill="auto"/>
              <w:ind w:right="7371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ETAT CIVIL</w:t>
            </w:r>
          </w:p>
          <w:p w14:paraId="6DDD96ED" w14:textId="77777777" w:rsidR="000D5909" w:rsidRPr="007C68E2" w:rsidRDefault="000D5909" w:rsidP="00937AB4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 xml:space="preserve">Nom </w:t>
            </w:r>
            <w:r w:rsidR="002B4018" w:rsidRPr="007C68E2">
              <w:rPr>
                <w:rFonts w:ascii="Arial" w:hAnsi="Arial" w:cs="Arial"/>
              </w:rPr>
              <w:t>d’usage</w:t>
            </w:r>
            <w:r w:rsidR="00231B20">
              <w:rPr>
                <w:rFonts w:ascii="Arial" w:hAnsi="Arial" w:cs="Arial"/>
              </w:rPr>
              <w:t> :</w:t>
            </w:r>
            <w:r w:rsidRPr="007C68E2">
              <w:rPr>
                <w:rFonts w:ascii="Arial" w:hAnsi="Arial" w:cs="Arial"/>
              </w:rPr>
              <w:t xml:space="preserve"> </w:t>
            </w:r>
            <w:bookmarkStart w:id="1" w:name="Texte2"/>
            <w:r w:rsidR="00864BFA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64BFA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864BFA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864BFA" w:rsidRPr="007C68E2">
              <w:rPr>
                <w:rFonts w:ascii="Arial" w:hAnsi="Arial" w:cs="Arial"/>
                <w:color w:val="0000FF"/>
              </w:rPr>
            </w:r>
            <w:r w:rsidR="00864BFA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5C635F" w:rsidRPr="007C68E2">
              <w:rPr>
                <w:rFonts w:ascii="Arial" w:hAnsi="Arial" w:cs="Arial"/>
              </w:rPr>
              <w:tab/>
            </w:r>
            <w:r w:rsidR="005C635F" w:rsidRPr="007C68E2">
              <w:rPr>
                <w:rFonts w:ascii="Arial" w:hAnsi="Arial" w:cs="Arial"/>
              </w:rPr>
              <w:tab/>
            </w:r>
            <w:r w:rsidR="00F941F5" w:rsidRPr="007C68E2">
              <w:rPr>
                <w:rFonts w:ascii="Arial" w:hAnsi="Arial" w:cs="Arial"/>
              </w:rPr>
              <w:tab/>
            </w:r>
            <w:r w:rsidR="00656F7C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</w:rPr>
              <w:t xml:space="preserve">Nom </w:t>
            </w:r>
            <w:r w:rsidR="002B4018" w:rsidRPr="007C68E2">
              <w:rPr>
                <w:rFonts w:ascii="Arial" w:hAnsi="Arial" w:cs="Arial"/>
              </w:rPr>
              <w:t>de famille</w:t>
            </w:r>
            <w:r w:rsidR="009C6AA3">
              <w:rPr>
                <w:rFonts w:ascii="Arial" w:hAnsi="Arial" w:cs="Arial"/>
              </w:rPr>
              <w:t> :</w:t>
            </w:r>
            <w:r w:rsidRPr="007C68E2">
              <w:rPr>
                <w:rFonts w:ascii="Arial" w:hAnsi="Arial" w:cs="Arial"/>
              </w:rPr>
              <w:t xml:space="preserve"> </w:t>
            </w:r>
            <w:r w:rsidR="00864BFA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64BFA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864BFA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864BFA" w:rsidRPr="007C68E2">
              <w:rPr>
                <w:rFonts w:ascii="Arial" w:hAnsi="Arial" w:cs="Arial"/>
                <w:color w:val="0000FF"/>
              </w:rPr>
            </w:r>
            <w:r w:rsidR="00864BFA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864BFA"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68F3FA21" w14:textId="77777777" w:rsidR="000D5909" w:rsidRPr="007C68E2" w:rsidRDefault="001A4D1B" w:rsidP="00937AB4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Prénoms</w:t>
            </w:r>
            <w:bookmarkStart w:id="2" w:name="Texte3"/>
            <w:r w:rsidR="00231B20">
              <w:rPr>
                <w:rFonts w:ascii="Arial" w:hAnsi="Arial" w:cs="Arial"/>
              </w:rPr>
              <w:t xml:space="preserve"> : </w:t>
            </w:r>
            <w:r w:rsidR="00231B20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B20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231B20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231B20" w:rsidRPr="007C68E2">
              <w:rPr>
                <w:rFonts w:ascii="Arial" w:hAnsi="Arial" w:cs="Arial"/>
                <w:color w:val="0000FF"/>
              </w:rPr>
            </w:r>
            <w:r w:rsidR="00231B20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color w:val="0000FF"/>
              </w:rPr>
              <w:fldChar w:fldCharType="end"/>
            </w:r>
            <w:r w:rsidR="002450A8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450A8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2450A8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2450A8" w:rsidRPr="007C68E2">
              <w:rPr>
                <w:rFonts w:ascii="Arial" w:hAnsi="Arial" w:cs="Arial"/>
                <w:color w:val="0000FF"/>
              </w:rPr>
            </w:r>
            <w:r w:rsidR="002450A8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2450A8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450A8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450A8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450A8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450A8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450A8"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2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D5909" w:rsidRPr="007C68E2">
              <w:rPr>
                <w:rFonts w:ascii="Arial" w:hAnsi="Arial" w:cs="Arial"/>
              </w:rPr>
              <w:t>Sexe</w:t>
            </w:r>
            <w:r w:rsidR="000D5909" w:rsidRPr="007C68E2">
              <w:rPr>
                <w:rFonts w:ascii="Arial" w:hAnsi="Arial" w:cs="Arial"/>
              </w:rPr>
              <w:tab/>
            </w:r>
            <w:r w:rsidR="005C635F" w:rsidRPr="007C68E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5C635F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5C635F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5C635F" w:rsidRPr="007C68E2">
              <w:rPr>
                <w:rFonts w:ascii="Arial" w:hAnsi="Arial" w:cs="Arial"/>
              </w:rPr>
              <w:fldChar w:fldCharType="end"/>
            </w:r>
            <w:bookmarkEnd w:id="3"/>
            <w:r w:rsidR="005C635F" w:rsidRPr="007C68E2">
              <w:rPr>
                <w:rFonts w:ascii="Arial" w:hAnsi="Arial" w:cs="Arial"/>
              </w:rPr>
              <w:t xml:space="preserve"> </w:t>
            </w:r>
            <w:r w:rsidR="005C635F" w:rsidRPr="007C68E2">
              <w:rPr>
                <w:rFonts w:ascii="Arial" w:hAnsi="Arial" w:cs="Arial"/>
                <w:i/>
              </w:rPr>
              <w:t>Féminin</w:t>
            </w:r>
            <w:r w:rsidR="005C635F" w:rsidRPr="007C68E2">
              <w:rPr>
                <w:rFonts w:ascii="Arial" w:hAnsi="Arial" w:cs="Arial"/>
              </w:rPr>
              <w:t xml:space="preserve"> </w:t>
            </w:r>
            <w:r w:rsidR="007F7E83" w:rsidRPr="007C68E2">
              <w:rPr>
                <w:rFonts w:ascii="Arial" w:hAnsi="Arial" w:cs="Arial"/>
              </w:rPr>
              <w:tab/>
            </w:r>
            <w:r w:rsidR="00BD418F" w:rsidRPr="007C68E2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F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BD418F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BD418F" w:rsidRPr="007C68E2">
              <w:rPr>
                <w:rFonts w:ascii="Arial" w:hAnsi="Arial" w:cs="Arial"/>
              </w:rPr>
              <w:fldChar w:fldCharType="end"/>
            </w:r>
            <w:r w:rsidR="00BD418F" w:rsidRPr="007C68E2">
              <w:rPr>
                <w:rFonts w:ascii="Arial" w:hAnsi="Arial" w:cs="Arial"/>
              </w:rPr>
              <w:t xml:space="preserve"> </w:t>
            </w:r>
            <w:r w:rsidR="005C635F" w:rsidRPr="007C68E2">
              <w:rPr>
                <w:rFonts w:ascii="Arial" w:hAnsi="Arial" w:cs="Arial"/>
                <w:i/>
              </w:rPr>
              <w:t>Masculin</w:t>
            </w:r>
          </w:p>
          <w:p w14:paraId="72CFC3E3" w14:textId="77777777" w:rsidR="00CD1B2C" w:rsidRPr="00F84D54" w:rsidRDefault="000D5909" w:rsidP="00CD1B2C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Né(e) le</w:t>
            </w:r>
            <w:r w:rsidR="00231B20">
              <w:rPr>
                <w:rFonts w:ascii="Arial" w:hAnsi="Arial" w:cs="Arial"/>
              </w:rPr>
              <w:t xml:space="preserve"> :  </w:t>
            </w:r>
            <w:r w:rsidR="00231B20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B20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231B20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231B20" w:rsidRPr="007C68E2">
              <w:rPr>
                <w:rFonts w:ascii="Arial" w:hAnsi="Arial" w:cs="Arial"/>
                <w:color w:val="0000FF"/>
              </w:rPr>
            </w:r>
            <w:r w:rsidR="00231B20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color w:val="0000FF"/>
              </w:rPr>
              <w:fldChar w:fldCharType="end"/>
            </w:r>
            <w:r w:rsidR="00231B20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B20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231B20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231B20" w:rsidRPr="007C68E2">
              <w:rPr>
                <w:rFonts w:ascii="Arial" w:hAnsi="Arial" w:cs="Arial"/>
                <w:color w:val="0000FF"/>
              </w:rPr>
            </w:r>
            <w:r w:rsidR="00231B20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231B20" w:rsidRPr="007C68E2">
              <w:rPr>
                <w:rFonts w:ascii="Arial" w:hAnsi="Arial" w:cs="Arial"/>
                <w:color w:val="0000FF"/>
              </w:rPr>
              <w:fldChar w:fldCharType="end"/>
            </w:r>
            <w:r w:rsidR="0048450C" w:rsidRPr="007C68E2">
              <w:rPr>
                <w:rFonts w:ascii="Arial" w:hAnsi="Arial" w:cs="Arial"/>
              </w:rPr>
              <w:tab/>
            </w:r>
            <w:r w:rsidR="0048450C" w:rsidRPr="007C68E2">
              <w:rPr>
                <w:rFonts w:ascii="Arial" w:hAnsi="Arial" w:cs="Arial"/>
              </w:rPr>
              <w:tab/>
            </w:r>
            <w:r w:rsidR="007F7E83" w:rsidRPr="007C68E2">
              <w:rPr>
                <w:rFonts w:ascii="Arial" w:hAnsi="Arial" w:cs="Arial"/>
              </w:rPr>
              <w:tab/>
            </w:r>
            <w:r w:rsidR="00E62EA7"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</w:rPr>
              <w:t xml:space="preserve">à </w:t>
            </w:r>
            <w:bookmarkStart w:id="4" w:name="Texte5"/>
            <w:r w:rsidR="003C42BC" w:rsidRPr="007C68E2">
              <w:rPr>
                <w:rFonts w:ascii="Arial" w:hAnsi="Arial" w:cs="Arial"/>
              </w:rPr>
              <w:t>(</w:t>
            </w:r>
            <w:r w:rsidR="003C42BC" w:rsidRPr="007C68E2">
              <w:rPr>
                <w:rFonts w:ascii="Arial" w:hAnsi="Arial" w:cs="Arial"/>
                <w:i/>
              </w:rPr>
              <w:t>ville, pays</w:t>
            </w:r>
            <w:r w:rsidR="003C42BC" w:rsidRPr="007C68E2">
              <w:rPr>
                <w:rFonts w:ascii="Arial" w:hAnsi="Arial" w:cs="Arial"/>
              </w:rPr>
              <w:t>)</w:t>
            </w:r>
            <w:r w:rsidR="003C42BC" w:rsidRPr="007C68E2">
              <w:rPr>
                <w:rFonts w:ascii="Arial" w:hAnsi="Arial" w:cs="Arial"/>
              </w:rPr>
              <w:tab/>
            </w:r>
            <w:r w:rsidR="008D42DA" w:rsidRPr="007C68E2">
              <w:rPr>
                <w:rFonts w:ascii="Arial" w:hAnsi="Arial" w:cs="Arial"/>
              </w:rPr>
              <w:t xml:space="preserve"> </w:t>
            </w:r>
            <w:r w:rsidR="0048450C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450C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8450C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48450C" w:rsidRPr="007C68E2">
              <w:rPr>
                <w:rFonts w:ascii="Arial" w:hAnsi="Arial" w:cs="Arial"/>
                <w:color w:val="0000FF"/>
              </w:rPr>
            </w:r>
            <w:r w:rsidR="0048450C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48450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48450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48450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48450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48450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48450C"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4"/>
            <w:r w:rsidRPr="007C68E2">
              <w:rPr>
                <w:rFonts w:ascii="Arial" w:hAnsi="Arial" w:cs="Arial"/>
              </w:rPr>
              <w:t xml:space="preserve"> </w:t>
            </w:r>
          </w:p>
          <w:p w14:paraId="279ADDFE" w14:textId="77777777" w:rsidR="00D748A2" w:rsidRPr="007C68E2" w:rsidRDefault="00D748A2" w:rsidP="00937AB4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Nationalité</w:t>
            </w:r>
            <w:r w:rsidR="00656F7C">
              <w:rPr>
                <w:rFonts w:ascii="Arial" w:hAnsi="Arial" w:cs="Arial"/>
              </w:rPr>
              <w:t xml:space="preserve"> : </w:t>
            </w:r>
            <w:r w:rsidR="00656F7C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56F7C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656F7C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656F7C" w:rsidRPr="007C68E2">
              <w:rPr>
                <w:rFonts w:ascii="Arial" w:hAnsi="Arial" w:cs="Arial"/>
                <w:color w:val="0000FF"/>
              </w:rPr>
            </w:r>
            <w:r w:rsidR="00656F7C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656F7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656F7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656F7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656F7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656F7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656F7C" w:rsidRPr="007C68E2">
              <w:rPr>
                <w:rFonts w:ascii="Arial" w:hAnsi="Arial" w:cs="Arial"/>
                <w:color w:val="0000FF"/>
              </w:rPr>
              <w:fldChar w:fldCharType="end"/>
            </w:r>
            <w:r w:rsidR="00AB7731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7731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AB7731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AB7731" w:rsidRPr="007C68E2">
              <w:rPr>
                <w:rFonts w:ascii="Arial" w:hAnsi="Arial" w:cs="Arial"/>
                <w:color w:val="0000FF"/>
              </w:rPr>
            </w:r>
            <w:r w:rsidR="00AB7731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CD1B2C" w:rsidRPr="007C68E2">
              <w:rPr>
                <w:rFonts w:ascii="Arial" w:hAnsi="Arial" w:cs="Arial"/>
              </w:rPr>
              <w:t>Double nationalité</w:t>
            </w:r>
            <w:r w:rsidR="00531FA9">
              <w:rPr>
                <w:rFonts w:ascii="Arial" w:hAnsi="Arial" w:cs="Arial"/>
              </w:rPr>
              <w:t xml:space="preserve"> (</w:t>
            </w:r>
            <w:r w:rsidR="00CD1B2C" w:rsidRPr="007C68E2">
              <w:rPr>
                <w:rFonts w:ascii="Arial" w:hAnsi="Arial" w:cs="Arial"/>
              </w:rPr>
              <w:t>si oui</w:t>
            </w:r>
            <w:r w:rsidR="00531FA9">
              <w:rPr>
                <w:rFonts w:ascii="Arial" w:hAnsi="Arial" w:cs="Arial"/>
              </w:rPr>
              <w:t>,</w:t>
            </w:r>
            <w:r w:rsidR="00CD1B2C" w:rsidRPr="007C68E2">
              <w:rPr>
                <w:rFonts w:ascii="Arial" w:hAnsi="Arial" w:cs="Arial"/>
              </w:rPr>
              <w:t xml:space="preserve"> laquelle</w:t>
            </w:r>
            <w:r w:rsidR="00531FA9">
              <w:rPr>
                <w:rFonts w:ascii="Arial" w:hAnsi="Arial" w:cs="Arial"/>
              </w:rPr>
              <w:t xml:space="preserve"> ?) </w:t>
            </w:r>
            <w:r w:rsidR="00CD1B2C" w:rsidRPr="007C68E2">
              <w:rPr>
                <w:rFonts w:ascii="Arial" w:hAnsi="Arial" w:cs="Arial"/>
              </w:rPr>
              <w:t xml:space="preserve">: </w:t>
            </w:r>
            <w:r w:rsidR="00AB7731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7731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AB7731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AB7731" w:rsidRPr="007C68E2">
              <w:rPr>
                <w:rFonts w:ascii="Arial" w:hAnsi="Arial" w:cs="Arial"/>
                <w:color w:val="0000FF"/>
              </w:rPr>
            </w:r>
            <w:r w:rsidR="00AB7731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color w:val="0000FF"/>
              </w:rPr>
              <w:fldChar w:fldCharType="end"/>
            </w:r>
            <w:r w:rsidR="00AB7731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7731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AB7731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AB7731" w:rsidRPr="007C68E2">
              <w:rPr>
                <w:rFonts w:ascii="Arial" w:hAnsi="Arial" w:cs="Arial"/>
                <w:color w:val="0000FF"/>
              </w:rPr>
            </w:r>
            <w:r w:rsidR="00AB7731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AB7731"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7B431CEE" w14:textId="77777777" w:rsidR="00BD418F" w:rsidRPr="007C68E2" w:rsidRDefault="0048450C" w:rsidP="00937AB4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Situation de famille</w:t>
            </w:r>
            <w:bookmarkStart w:id="5" w:name="ListeDéroulante1"/>
            <w:r w:rsidR="007F7E83" w:rsidRPr="007C68E2">
              <w:rPr>
                <w:rFonts w:ascii="Arial" w:hAnsi="Arial" w:cs="Arial"/>
              </w:rPr>
              <w:tab/>
            </w:r>
            <w:bookmarkEnd w:id="5"/>
            <w:r w:rsidR="007F7E83" w:rsidRPr="007C68E2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7F7E83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7F7E83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7F7E83" w:rsidRPr="007C68E2">
              <w:rPr>
                <w:rFonts w:ascii="Arial" w:hAnsi="Arial" w:cs="Arial"/>
              </w:rPr>
              <w:fldChar w:fldCharType="end"/>
            </w:r>
            <w:bookmarkEnd w:id="6"/>
            <w:r w:rsidR="008D36EA" w:rsidRPr="007C68E2">
              <w:rPr>
                <w:rFonts w:ascii="Arial" w:hAnsi="Arial" w:cs="Arial"/>
              </w:rPr>
              <w:t xml:space="preserve"> célibataire</w:t>
            </w:r>
            <w:r w:rsidR="007F7E83" w:rsidRPr="007C68E2">
              <w:rPr>
                <w:rFonts w:ascii="Arial" w:hAnsi="Arial" w:cs="Arial"/>
              </w:rPr>
              <w:tab/>
            </w:r>
            <w:r w:rsidR="007F7E83" w:rsidRPr="007C68E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7F7E83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7F7E83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7F7E83" w:rsidRPr="007C68E2">
              <w:rPr>
                <w:rFonts w:ascii="Arial" w:hAnsi="Arial" w:cs="Arial"/>
              </w:rPr>
              <w:fldChar w:fldCharType="end"/>
            </w:r>
            <w:bookmarkEnd w:id="7"/>
            <w:r w:rsidR="007F7E83" w:rsidRPr="007C68E2">
              <w:rPr>
                <w:rFonts w:ascii="Arial" w:hAnsi="Arial" w:cs="Arial"/>
              </w:rPr>
              <w:t xml:space="preserve"> marié(e) </w:t>
            </w:r>
            <w:r w:rsidR="004E1654" w:rsidRPr="007C68E2">
              <w:rPr>
                <w:rFonts w:ascii="Arial" w:hAnsi="Arial" w:cs="Arial"/>
              </w:rPr>
              <w:tab/>
            </w:r>
            <w:r w:rsidR="004E1654" w:rsidRPr="007C68E2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4E1654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4E1654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4E1654" w:rsidRPr="007C68E2">
              <w:rPr>
                <w:rFonts w:ascii="Arial" w:hAnsi="Arial" w:cs="Arial"/>
              </w:rPr>
              <w:fldChar w:fldCharType="end"/>
            </w:r>
            <w:bookmarkEnd w:id="8"/>
            <w:r w:rsidR="004E1654" w:rsidRPr="007C68E2">
              <w:rPr>
                <w:rFonts w:ascii="Arial" w:hAnsi="Arial" w:cs="Arial"/>
              </w:rPr>
              <w:t xml:space="preserve"> </w:t>
            </w:r>
            <w:r w:rsidR="007F7E83" w:rsidRPr="007C68E2">
              <w:rPr>
                <w:rFonts w:ascii="Arial" w:hAnsi="Arial" w:cs="Arial"/>
              </w:rPr>
              <w:t>pacsé(e)</w:t>
            </w:r>
            <w:r w:rsidR="004E1654" w:rsidRPr="007C68E2">
              <w:rPr>
                <w:rFonts w:ascii="Arial" w:hAnsi="Arial" w:cs="Arial"/>
              </w:rPr>
              <w:tab/>
            </w:r>
            <w:r w:rsidR="007F7E83" w:rsidRPr="007C68E2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="007F7E83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7F7E83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7F7E83" w:rsidRPr="007C68E2">
              <w:rPr>
                <w:rFonts w:ascii="Arial" w:hAnsi="Arial" w:cs="Arial"/>
              </w:rPr>
              <w:fldChar w:fldCharType="end"/>
            </w:r>
            <w:bookmarkEnd w:id="9"/>
            <w:r w:rsidR="007F7E83" w:rsidRPr="007C68E2">
              <w:rPr>
                <w:rFonts w:ascii="Arial" w:hAnsi="Arial" w:cs="Arial"/>
              </w:rPr>
              <w:t xml:space="preserve"> divorcé(e) </w:t>
            </w:r>
            <w:r w:rsidR="00537559" w:rsidRPr="007C68E2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559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537559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537559" w:rsidRPr="007C68E2">
              <w:rPr>
                <w:rFonts w:ascii="Arial" w:hAnsi="Arial" w:cs="Arial"/>
              </w:rPr>
              <w:fldChar w:fldCharType="end"/>
            </w:r>
            <w:r w:rsidR="00537559" w:rsidRPr="007C68E2">
              <w:rPr>
                <w:rFonts w:ascii="Arial" w:hAnsi="Arial" w:cs="Arial"/>
              </w:rPr>
              <w:t xml:space="preserve"> séparé</w:t>
            </w:r>
            <w:r w:rsidR="00FE20F6" w:rsidRPr="007C68E2">
              <w:rPr>
                <w:rFonts w:ascii="Arial" w:hAnsi="Arial" w:cs="Arial"/>
              </w:rPr>
              <w:t>(e)</w:t>
            </w:r>
            <w:r w:rsidR="00537559" w:rsidRPr="007C68E2">
              <w:rPr>
                <w:rFonts w:ascii="Arial" w:hAnsi="Arial" w:cs="Arial"/>
              </w:rPr>
              <w:t xml:space="preserve"> de droit</w:t>
            </w:r>
          </w:p>
          <w:p w14:paraId="58B9D77C" w14:textId="77777777" w:rsidR="00EE5329" w:rsidRPr="007C68E2" w:rsidRDefault="00BD418F" w:rsidP="00CD1B2C">
            <w:pPr>
              <w:spacing w:line="320" w:lineRule="exact"/>
              <w:rPr>
                <w:rFonts w:ascii="Arial" w:hAnsi="Arial" w:cs="Arial"/>
                <w:b/>
              </w:rPr>
            </w:pPr>
            <w:r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</w:rPr>
              <w:tab/>
            </w:r>
            <w:r w:rsidR="00537559" w:rsidRPr="007C68E2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559"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FORMCHECKBOX</w:instrText>
            </w:r>
            <w:r w:rsidR="00537559" w:rsidRPr="007C68E2">
              <w:rPr>
                <w:rFonts w:ascii="Arial" w:hAnsi="Arial" w:cs="Arial"/>
              </w:rPr>
              <w:instrText xml:space="preserve"> </w:instrText>
            </w:r>
            <w:r w:rsidR="00E14523">
              <w:rPr>
                <w:rFonts w:ascii="Arial" w:hAnsi="Arial" w:cs="Arial"/>
              </w:rPr>
            </w:r>
            <w:r w:rsidR="00E14523">
              <w:rPr>
                <w:rFonts w:ascii="Arial" w:hAnsi="Arial" w:cs="Arial"/>
              </w:rPr>
              <w:fldChar w:fldCharType="separate"/>
            </w:r>
            <w:r w:rsidR="00537559" w:rsidRPr="007C68E2">
              <w:rPr>
                <w:rFonts w:ascii="Arial" w:hAnsi="Arial" w:cs="Arial"/>
              </w:rPr>
              <w:fldChar w:fldCharType="end"/>
            </w:r>
            <w:r w:rsidR="00537559" w:rsidRPr="007C68E2">
              <w:rPr>
                <w:rFonts w:ascii="Arial" w:hAnsi="Arial" w:cs="Arial"/>
              </w:rPr>
              <w:t xml:space="preserve"> veuf (ve)        </w:t>
            </w:r>
            <w:r w:rsidR="000747FD" w:rsidRPr="007C68E2">
              <w:rPr>
                <w:rFonts w:ascii="Arial" w:hAnsi="Arial" w:cs="Arial"/>
              </w:rPr>
              <w:t xml:space="preserve">  </w:t>
            </w:r>
            <w:r w:rsidR="00537559" w:rsidRPr="007C68E2">
              <w:rPr>
                <w:rFonts w:ascii="Arial" w:hAnsi="Arial" w:cs="Arial"/>
              </w:rPr>
              <w:t xml:space="preserve">   </w:t>
            </w:r>
            <w:r w:rsidR="000747FD" w:rsidRPr="007C68E2">
              <w:rPr>
                <w:rFonts w:ascii="Arial" w:hAnsi="Arial" w:cs="Arial"/>
                <w:color w:val="000000"/>
              </w:rPr>
              <w:t>Date de l’événement</w:t>
            </w:r>
            <w:r w:rsidR="000747FD" w:rsidRPr="007C68E2">
              <w:rPr>
                <w:rFonts w:ascii="Arial" w:hAnsi="Arial" w:cs="Arial"/>
                <w:color w:val="0000FF"/>
              </w:rPr>
              <w:t xml:space="preserve"> : </w:t>
            </w:r>
            <w:r w:rsidR="000747FD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747FD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747FD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747FD" w:rsidRPr="007C68E2">
              <w:rPr>
                <w:rFonts w:ascii="Arial" w:hAnsi="Arial" w:cs="Arial"/>
                <w:color w:val="0000FF"/>
              </w:rPr>
            </w:r>
            <w:r w:rsidR="000747FD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0747FD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0747FD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0747FD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0747FD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0747FD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0747FD"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6B1BE6E3" w14:textId="77777777" w:rsidR="00CD1B2C" w:rsidRPr="0060204A" w:rsidRDefault="00CD1B2C" w:rsidP="00E33A75">
      <w:pPr>
        <w:rPr>
          <w:sz w:val="16"/>
          <w:szCs w:val="16"/>
        </w:rPr>
      </w:pPr>
    </w:p>
    <w:tbl>
      <w:tblPr>
        <w:tblpPr w:leftFromText="141" w:rightFromText="141" w:vertAnchor="text" w:horzAnchor="margin" w:tblpY="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CD1B2C" w:rsidRPr="007C68E2" w14:paraId="718910DD" w14:textId="77777777" w:rsidTr="00CD1B2C">
        <w:tc>
          <w:tcPr>
            <w:tcW w:w="1105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28758315" w14:textId="77777777" w:rsidR="00CD1B2C" w:rsidRPr="004F14AA" w:rsidRDefault="00CD1B2C" w:rsidP="00CD1B2C">
            <w:pPr>
              <w:pStyle w:val="Heading1"/>
              <w:shd w:val="clear" w:color="auto" w:fill="auto"/>
              <w:ind w:right="214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4F14AA">
              <w:rPr>
                <w:rFonts w:ascii="Arial" w:hAnsi="Arial" w:cs="Arial"/>
                <w:color w:val="0000FF"/>
                <w:sz w:val="28"/>
                <w:szCs w:val="28"/>
              </w:rPr>
              <w:t>Adresse au moment de la candidature</w:t>
            </w:r>
          </w:p>
          <w:p w14:paraId="3F3296C5" w14:textId="77777777" w:rsidR="00CD1B2C" w:rsidRPr="007C68E2" w:rsidRDefault="00CD1B2C" w:rsidP="00CD1B2C">
            <w:pPr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 xml:space="preserve">Adresse (N°, voie) : </w:t>
            </w:r>
            <w:r w:rsidRPr="007C68E2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68E2">
              <w:rPr>
                <w:rFonts w:ascii="Arial" w:hAnsi="Arial" w:cs="Arial"/>
              </w:rPr>
              <w:instrText xml:space="preserve"> </w:instrText>
            </w:r>
            <w:r w:rsidR="0008559A">
              <w:rPr>
                <w:rFonts w:ascii="Arial" w:hAnsi="Arial" w:cs="Arial"/>
              </w:rPr>
              <w:instrText>FORMTEXT</w:instrText>
            </w:r>
            <w:r w:rsidRPr="007C68E2">
              <w:rPr>
                <w:rFonts w:ascii="Arial" w:hAnsi="Arial" w:cs="Arial"/>
              </w:rPr>
              <w:instrText xml:space="preserve"> </w:instrText>
            </w:r>
            <w:r w:rsidRPr="007C68E2">
              <w:rPr>
                <w:rFonts w:ascii="Arial" w:hAnsi="Arial" w:cs="Arial"/>
              </w:rPr>
            </w:r>
            <w:r w:rsidRPr="007C68E2">
              <w:rPr>
                <w:rFonts w:ascii="Arial" w:hAnsi="Arial" w:cs="Arial"/>
              </w:rPr>
              <w:fldChar w:fldCharType="separate"/>
            </w:r>
            <w:r w:rsidRPr="007C68E2">
              <w:rPr>
                <w:rFonts w:ascii="Arial" w:hAnsi="Arial" w:cs="Arial"/>
                <w:noProof/>
              </w:rPr>
              <w:t> </w:t>
            </w:r>
            <w:r w:rsidRPr="007C68E2">
              <w:rPr>
                <w:rFonts w:ascii="Arial" w:hAnsi="Arial" w:cs="Arial"/>
                <w:noProof/>
              </w:rPr>
              <w:t> </w:t>
            </w:r>
            <w:r w:rsidRPr="007C68E2">
              <w:rPr>
                <w:rFonts w:ascii="Arial" w:hAnsi="Arial" w:cs="Arial"/>
                <w:noProof/>
              </w:rPr>
              <w:t> </w:t>
            </w:r>
            <w:r w:rsidRPr="007C68E2">
              <w:rPr>
                <w:rFonts w:ascii="Arial" w:hAnsi="Arial" w:cs="Arial"/>
                <w:noProof/>
              </w:rPr>
              <w:t> </w:t>
            </w:r>
            <w:r w:rsidRPr="007C68E2">
              <w:rPr>
                <w:rFonts w:ascii="Arial" w:hAnsi="Arial" w:cs="Arial"/>
                <w:noProof/>
              </w:rPr>
              <w:t> </w:t>
            </w:r>
            <w:r w:rsidRPr="007C68E2">
              <w:rPr>
                <w:rFonts w:ascii="Arial" w:hAnsi="Arial" w:cs="Arial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12CECAC0" w14:textId="77777777" w:rsidR="00CD1B2C" w:rsidRPr="007C68E2" w:rsidRDefault="00CD1B2C" w:rsidP="00CD1B2C">
            <w:pPr>
              <w:ind w:right="208"/>
              <w:rPr>
                <w:rFonts w:ascii="Arial" w:hAnsi="Arial" w:cs="Arial"/>
              </w:rPr>
            </w:pPr>
          </w:p>
          <w:p w14:paraId="2244F0A8" w14:textId="77777777" w:rsidR="00CD1B2C" w:rsidRPr="007C68E2" w:rsidRDefault="00CD1B2C" w:rsidP="00CD1B2C">
            <w:pPr>
              <w:ind w:right="208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Code postal</w:t>
            </w:r>
            <w:r w:rsidR="00231B20">
              <w:rPr>
                <w:rFonts w:ascii="Arial" w:hAnsi="Arial" w:cs="Arial"/>
              </w:rPr>
              <w:t xml:space="preserve"> :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231B20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</w:rPr>
              <w:t xml:space="preserve">Ville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</w:rPr>
              <w:t xml:space="preserve">Pays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49D12CC1" w14:textId="77777777" w:rsidR="00CD1B2C" w:rsidRPr="007C68E2" w:rsidRDefault="00CD1B2C" w:rsidP="00CD1B2C">
            <w:pPr>
              <w:rPr>
                <w:rFonts w:ascii="Arial" w:hAnsi="Arial" w:cs="Arial"/>
              </w:rPr>
            </w:pPr>
          </w:p>
          <w:p w14:paraId="78AECC24" w14:textId="77777777" w:rsidR="00CD1B2C" w:rsidRPr="007C68E2" w:rsidRDefault="00CD1B2C" w:rsidP="00CD1B2C">
            <w:pPr>
              <w:rPr>
                <w:rFonts w:ascii="Arial" w:hAnsi="Arial" w:cs="Arial"/>
                <w:color w:val="0000FF"/>
              </w:rPr>
            </w:pPr>
            <w:r w:rsidRPr="007C68E2">
              <w:rPr>
                <w:rFonts w:ascii="Arial" w:hAnsi="Arial" w:cs="Arial"/>
              </w:rPr>
              <w:t>Téléphone fixe</w:t>
            </w:r>
            <w:r w:rsidR="00231B20">
              <w:rPr>
                <w:rFonts w:ascii="Arial" w:hAnsi="Arial" w:cs="Arial"/>
              </w:rPr>
              <w:t xml:space="preserve"> : </w:t>
            </w:r>
            <w:bookmarkStart w:id="10" w:name="Texte25"/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0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</w:rPr>
              <w:t xml:space="preserve">Mobile </w:t>
            </w:r>
            <w:bookmarkStart w:id="11" w:name="Texte26"/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1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64DA6DB9" w14:textId="77777777" w:rsidR="00CD1B2C" w:rsidRPr="007C68E2" w:rsidRDefault="00CD1B2C" w:rsidP="00CD1B2C">
            <w:pPr>
              <w:rPr>
                <w:rFonts w:ascii="Arial" w:hAnsi="Arial" w:cs="Arial"/>
              </w:rPr>
            </w:pPr>
          </w:p>
          <w:p w14:paraId="2AB03ABC" w14:textId="77777777" w:rsidR="00CD1B2C" w:rsidRPr="007C68E2" w:rsidRDefault="00CD1B2C" w:rsidP="00CD1B2C">
            <w:pPr>
              <w:rPr>
                <w:rFonts w:ascii="Arial" w:hAnsi="Arial" w:cs="Arial"/>
                <w:color w:val="0000FF"/>
              </w:rPr>
            </w:pPr>
            <w:r w:rsidRPr="007C68E2">
              <w:rPr>
                <w:rFonts w:ascii="Arial" w:hAnsi="Arial" w:cs="Arial"/>
              </w:rPr>
              <w:t>Courriel de l’agent</w:t>
            </w:r>
            <w:bookmarkStart w:id="12" w:name="Texte27"/>
            <w:r w:rsidR="00231B20">
              <w:rPr>
                <w:rFonts w:ascii="Arial" w:hAnsi="Arial" w:cs="Arial"/>
              </w:rPr>
              <w:t xml:space="preserve"> : </w:t>
            </w:r>
            <w:r w:rsidR="00231B20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2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t xml:space="preserve"> @ </w:t>
            </w:r>
            <w:bookmarkStart w:id="13" w:name="Texte28"/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3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45CA00AF" w14:textId="77777777" w:rsidR="00CD1B2C" w:rsidRPr="007C68E2" w:rsidRDefault="00CD1B2C" w:rsidP="00CD1B2C">
            <w:pPr>
              <w:rPr>
                <w:b/>
                <w:i/>
                <w:spacing w:val="40"/>
              </w:rPr>
            </w:pPr>
          </w:p>
        </w:tc>
      </w:tr>
    </w:tbl>
    <w:p w14:paraId="3258DF94" w14:textId="77777777" w:rsidR="00CD1B2C" w:rsidRPr="0060204A" w:rsidRDefault="00CD1B2C" w:rsidP="00550C61">
      <w:pPr>
        <w:rPr>
          <w:sz w:val="16"/>
          <w:szCs w:val="16"/>
        </w:rPr>
      </w:pPr>
    </w:p>
    <w:tbl>
      <w:tblPr>
        <w:tblpPr w:leftFromText="141" w:rightFromText="141" w:vertAnchor="text" w:horzAnchor="margin" w:tblpY="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CD1B2C" w:rsidRPr="007C68E2" w14:paraId="41CECC48" w14:textId="77777777" w:rsidTr="00CD1B2C">
        <w:tc>
          <w:tcPr>
            <w:tcW w:w="1105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1685FCD2" w14:textId="77777777" w:rsidR="00CD1B2C" w:rsidRDefault="00CD1B2C" w:rsidP="00CD1B2C">
            <w:pPr>
              <w:pStyle w:val="Heading1"/>
              <w:shd w:val="clear" w:color="auto" w:fill="auto"/>
              <w:tabs>
                <w:tab w:val="left" w:pos="10808"/>
              </w:tabs>
              <w:ind w:right="349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4F14AA">
              <w:rPr>
                <w:rFonts w:ascii="Arial" w:hAnsi="Arial" w:cs="Arial"/>
                <w:color w:val="0000FF"/>
                <w:sz w:val="28"/>
                <w:szCs w:val="28"/>
              </w:rPr>
              <w:t>Conjoint (mariage ou PACS)</w:t>
            </w:r>
          </w:p>
          <w:p w14:paraId="2D40C5C7" w14:textId="77777777" w:rsidR="00531FA9" w:rsidRDefault="00531FA9" w:rsidP="007D1252">
            <w:pPr>
              <w:tabs>
                <w:tab w:val="left" w:pos="5103"/>
              </w:tabs>
              <w:rPr>
                <w:rFonts w:ascii="Arial" w:hAnsi="Arial" w:cs="Arial"/>
                <w:color w:val="0000FF"/>
              </w:rPr>
            </w:pPr>
            <w:r w:rsidRPr="00531FA9">
              <w:rPr>
                <w:rFonts w:ascii="Arial" w:hAnsi="Arial" w:cs="Arial"/>
              </w:rPr>
              <w:t>Suivez-vous votre conjoint</w:t>
            </w:r>
            <w:r w:rsidR="00F319AE" w:rsidRPr="00A33083">
              <w:rPr>
                <w:rFonts w:ascii="Arial" w:hAnsi="Arial" w:cs="Arial"/>
                <w:b/>
              </w:rPr>
              <w:t>*</w:t>
            </w:r>
            <w:r w:rsidRPr="00531FA9">
              <w:rPr>
                <w:rFonts w:ascii="Arial" w:hAnsi="Arial" w:cs="Arial"/>
              </w:rPr>
              <w:t>?</w:t>
            </w:r>
            <w:r>
              <w:t xml:space="preserve"> </w:t>
            </w:r>
            <w:r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FORMCHECKBOX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E14523">
              <w:rPr>
                <w:rFonts w:ascii="Arial" w:hAnsi="Arial" w:cs="Arial"/>
                <w:color w:val="0000FF"/>
              </w:rPr>
            </w:r>
            <w:r w:rsidR="00E14523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t xml:space="preserve"> oui </w:t>
            </w:r>
            <w:r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FORMCHECKBOX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E14523">
              <w:rPr>
                <w:rFonts w:ascii="Arial" w:hAnsi="Arial" w:cs="Arial"/>
                <w:color w:val="0000FF"/>
              </w:rPr>
            </w:r>
            <w:r w:rsidR="00E14523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t xml:space="preserve"> non </w:t>
            </w:r>
            <w:r w:rsidRPr="007C68E2">
              <w:rPr>
                <w:rFonts w:ascii="Arial" w:hAnsi="Arial" w:cs="Arial"/>
                <w:color w:val="0000FF"/>
              </w:rPr>
              <w:tab/>
            </w:r>
          </w:p>
          <w:p w14:paraId="28F033B1" w14:textId="77777777" w:rsidR="007D1252" w:rsidRPr="00531FA9" w:rsidRDefault="007D1252" w:rsidP="007D1252">
            <w:pPr>
              <w:tabs>
                <w:tab w:val="left" w:pos="5103"/>
              </w:tabs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Votre conjoint vous accompagnera-t-il/elle en poste ?</w:t>
            </w:r>
            <w:r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FORMCHECKBOX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E14523">
              <w:rPr>
                <w:rFonts w:ascii="Arial" w:hAnsi="Arial" w:cs="Arial"/>
                <w:color w:val="0000FF"/>
              </w:rPr>
            </w:r>
            <w:r w:rsidR="00E14523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4"/>
            <w:r w:rsidRPr="007C68E2">
              <w:rPr>
                <w:rFonts w:ascii="Arial" w:hAnsi="Arial" w:cs="Arial"/>
                <w:color w:val="0000FF"/>
              </w:rPr>
              <w:t xml:space="preserve"> oui </w:t>
            </w:r>
            <w:r w:rsidRPr="007C68E2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FORMCHECKBOX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E14523">
              <w:rPr>
                <w:rFonts w:ascii="Arial" w:hAnsi="Arial" w:cs="Arial"/>
                <w:color w:val="0000FF"/>
              </w:rPr>
            </w:r>
            <w:r w:rsidR="00E14523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5"/>
            <w:r w:rsidRPr="007C68E2">
              <w:rPr>
                <w:rFonts w:ascii="Arial" w:hAnsi="Arial" w:cs="Arial"/>
                <w:color w:val="0000FF"/>
              </w:rPr>
              <w:t xml:space="preserve"> non </w:t>
            </w:r>
            <w:r w:rsidRPr="007C68E2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tab/>
            </w:r>
          </w:p>
          <w:p w14:paraId="21FBE352" w14:textId="77777777" w:rsidR="00CD1B2C" w:rsidRPr="007C68E2" w:rsidRDefault="00CD1B2C" w:rsidP="00CD1B2C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 xml:space="preserve">Nom d’usage </w:t>
            </w:r>
            <w:r w:rsidRPr="007C68E2">
              <w:rPr>
                <w:rFonts w:ascii="Arial" w:hAnsi="Arial" w:cs="Arial"/>
              </w:rPr>
              <w:tab/>
            </w:r>
            <w:bookmarkStart w:id="16" w:name="Texte19"/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bookmarkEnd w:id="16"/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</w:rPr>
              <w:t xml:space="preserve">Nom de famille 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574C8858" w14:textId="77777777" w:rsidR="00CD1B2C" w:rsidRPr="007C68E2" w:rsidRDefault="00CD1B2C" w:rsidP="00CD1B2C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>Prénoms</w:t>
            </w:r>
            <w:r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68E2">
              <w:rPr>
                <w:rFonts w:ascii="Arial" w:hAnsi="Arial" w:cs="Arial"/>
                <w:b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b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b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b/>
                <w:color w:val="0000FF"/>
              </w:rPr>
            </w:r>
            <w:r w:rsidRPr="007C68E2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2E1783B8" w14:textId="77777777" w:rsidR="00CD1B2C" w:rsidRPr="007C68E2" w:rsidRDefault="00CD1B2C" w:rsidP="00CD1B2C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 xml:space="preserve">Né(e) le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>
              <w:rPr>
                <w:rFonts w:ascii="Arial" w:hAnsi="Arial" w:cs="Arial"/>
                <w:color w:val="0000FF"/>
              </w:rPr>
              <w:tab/>
            </w:r>
            <w:r w:rsidR="00410044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</w:rPr>
              <w:t>à (</w:t>
            </w:r>
            <w:r w:rsidRPr="007C68E2">
              <w:rPr>
                <w:rFonts w:ascii="Arial" w:hAnsi="Arial" w:cs="Arial"/>
                <w:i/>
              </w:rPr>
              <w:t>ville, pays</w:t>
            </w:r>
            <w:r w:rsidRPr="007C68E2">
              <w:rPr>
                <w:rFonts w:ascii="Arial" w:hAnsi="Arial" w:cs="Arial"/>
              </w:rPr>
              <w:t>)</w:t>
            </w:r>
            <w:r w:rsidRPr="007C68E2">
              <w:rPr>
                <w:rFonts w:ascii="Arial" w:hAnsi="Arial" w:cs="Arial"/>
              </w:rPr>
              <w:tab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5724E4F6" w14:textId="77777777" w:rsidR="00CD1B2C" w:rsidRPr="007C68E2" w:rsidRDefault="00CD1B2C" w:rsidP="00CD1B2C">
            <w:pPr>
              <w:spacing w:line="320" w:lineRule="exact"/>
              <w:rPr>
                <w:rFonts w:ascii="Arial" w:hAnsi="Arial" w:cs="Arial"/>
              </w:rPr>
            </w:pPr>
            <w:r w:rsidRPr="007C68E2">
              <w:rPr>
                <w:rFonts w:ascii="Arial" w:hAnsi="Arial" w:cs="Arial"/>
              </w:rPr>
              <w:t xml:space="preserve">Nationalité : </w:t>
            </w:r>
            <w:r w:rsidRPr="007C68E2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68E2">
              <w:rPr>
                <w:rFonts w:ascii="Arial" w:hAnsi="Arial" w:cs="Arial"/>
                <w:b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b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b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b/>
                <w:color w:val="0000FF"/>
              </w:rPr>
            </w:r>
            <w:r w:rsidRPr="007C68E2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b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>
              <w:rPr>
                <w:rFonts w:ascii="Arial" w:hAnsi="Arial" w:cs="Arial"/>
                <w:color w:val="0000FF"/>
              </w:rPr>
              <w:tab/>
            </w:r>
            <w:r w:rsidR="00410044">
              <w:rPr>
                <w:rFonts w:ascii="Arial" w:hAnsi="Arial" w:cs="Arial"/>
                <w:color w:val="0000FF"/>
              </w:rPr>
              <w:tab/>
            </w:r>
            <w:r w:rsidRPr="007C68E2">
              <w:rPr>
                <w:rFonts w:ascii="Arial" w:hAnsi="Arial" w:cs="Arial"/>
              </w:rPr>
              <w:t>Double nationalité</w:t>
            </w:r>
            <w:r w:rsidRPr="007C68E2">
              <w:rPr>
                <w:rFonts w:ascii="Arial" w:hAnsi="Arial" w:cs="Arial"/>
                <w:color w:val="0000FF"/>
              </w:rPr>
              <w:t> </w:t>
            </w:r>
            <w:r w:rsidR="00531FA9" w:rsidRPr="00531FA9">
              <w:rPr>
                <w:rFonts w:ascii="Arial" w:hAnsi="Arial" w:cs="Arial"/>
              </w:rPr>
              <w:t>(si oui, laquelle ?)</w:t>
            </w:r>
            <w:r w:rsidR="00F84F29">
              <w:rPr>
                <w:rFonts w:ascii="Arial" w:hAnsi="Arial" w:cs="Arial"/>
              </w:rPr>
              <w:t xml:space="preserve"> </w:t>
            </w:r>
            <w:r w:rsidRPr="00531FA9">
              <w:rPr>
                <w:rFonts w:ascii="Arial" w:hAnsi="Arial" w:cs="Arial"/>
              </w:rPr>
              <w:t>:</w:t>
            </w:r>
            <w:r w:rsidRPr="007C68E2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3D709745" w14:textId="77777777" w:rsidR="00CD1B2C" w:rsidRDefault="00531FA9" w:rsidP="00CD1B2C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  <w:r w:rsidR="00CD1B2C" w:rsidRPr="007C68E2">
              <w:rPr>
                <w:rFonts w:ascii="Arial" w:hAnsi="Arial" w:cs="Arial"/>
              </w:rPr>
              <w:t>de résidence</w:t>
            </w:r>
            <w:r w:rsidR="00F84F29">
              <w:rPr>
                <w:rFonts w:ascii="Arial" w:hAnsi="Arial" w:cs="Arial"/>
              </w:rPr>
              <w:t> :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CD1B2C"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D1B2C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CD1B2C"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CD1B2C" w:rsidRPr="007C68E2">
              <w:rPr>
                <w:rFonts w:ascii="Arial" w:hAnsi="Arial" w:cs="Arial"/>
                <w:color w:val="0000FF"/>
              </w:rPr>
            </w:r>
            <w:r w:rsidR="00CD1B2C" w:rsidRPr="007C68E2">
              <w:rPr>
                <w:rFonts w:ascii="Arial" w:hAnsi="Arial" w:cs="Arial"/>
                <w:color w:val="0000FF"/>
              </w:rPr>
              <w:fldChar w:fldCharType="separate"/>
            </w:r>
            <w:r w:rsidR="00CD1B2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CD1B2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CD1B2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CD1B2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CD1B2C"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="00CD1B2C" w:rsidRPr="007C68E2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41004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410044" w:rsidRPr="0063517F">
              <w:rPr>
                <w:rFonts w:ascii="Arial" w:hAnsi="Arial" w:cs="Arial"/>
                <w:color w:val="0000FF"/>
              </w:rPr>
            </w:r>
            <w:r w:rsidR="0041004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410044" w:rsidRPr="0063517F">
              <w:rPr>
                <w:rFonts w:ascii="Arial" w:hAnsi="Arial" w:cs="Arial"/>
                <w:color w:val="0000FF"/>
              </w:rPr>
              <w:fldChar w:fldCharType="end"/>
            </w:r>
            <w:r w:rsidR="00410044">
              <w:rPr>
                <w:rFonts w:ascii="Arial" w:hAnsi="Arial" w:cs="Arial"/>
                <w:color w:val="0000FF"/>
              </w:rPr>
              <w:tab/>
            </w:r>
            <w:r>
              <w:rPr>
                <w:rFonts w:ascii="Arial" w:hAnsi="Arial" w:cs="Arial"/>
              </w:rPr>
              <w:t>Pays de résidence</w:t>
            </w:r>
            <w:r w:rsidR="00F84F29">
              <w:rPr>
                <w:rFonts w:ascii="Arial" w:hAnsi="Arial" w:cs="Arial"/>
              </w:rPr>
              <w:t> :</w:t>
            </w:r>
          </w:p>
          <w:p w14:paraId="23680D1B" w14:textId="77777777" w:rsidR="001E241F" w:rsidRDefault="001E241F" w:rsidP="00CD1B2C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l’employeur :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  <w:p w14:paraId="69CB92E2" w14:textId="77777777" w:rsidR="00CD1B2C" w:rsidRPr="007C68E2" w:rsidRDefault="001E241F" w:rsidP="00CD1B2C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Adresse de l’employeur : </w:t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Pr="007C68E2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7C68E2">
              <w:rPr>
                <w:rFonts w:ascii="Arial" w:hAnsi="Arial" w:cs="Arial"/>
                <w:color w:val="0000FF"/>
              </w:rPr>
              <w:instrText xml:space="preserve"> </w:instrText>
            </w:r>
            <w:r w:rsidRPr="007C68E2">
              <w:rPr>
                <w:rFonts w:ascii="Arial" w:hAnsi="Arial" w:cs="Arial"/>
                <w:color w:val="0000FF"/>
              </w:rPr>
            </w:r>
            <w:r w:rsidRPr="007C68E2">
              <w:rPr>
                <w:rFonts w:ascii="Arial" w:hAnsi="Arial" w:cs="Arial"/>
                <w:color w:val="0000FF"/>
              </w:rPr>
              <w:fldChar w:fldCharType="separate"/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noProof/>
                <w:color w:val="0000FF"/>
              </w:rPr>
              <w:t> </w:t>
            </w:r>
            <w:r w:rsidRPr="007C68E2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357FBA60" w14:textId="77777777" w:rsidR="002C100A" w:rsidRDefault="00F319AE" w:rsidP="00550C61">
      <w:r w:rsidRPr="00FE58C5">
        <w:rPr>
          <w:rFonts w:ascii="Arial" w:hAnsi="Arial" w:cs="Arial"/>
          <w:b/>
        </w:rPr>
        <w:t>*</w:t>
      </w:r>
      <w:r w:rsidRPr="00F319AE">
        <w:t xml:space="preserve"> </w:t>
      </w:r>
      <w:r w:rsidRPr="00AC33DC">
        <w:rPr>
          <w:color w:val="FF0000"/>
        </w:rPr>
        <w:t xml:space="preserve">conjoint déjà établi dans le pays ou pouvant justifier d’une embauche dans le pays au plus tard </w:t>
      </w:r>
      <w:r w:rsidR="00C93184">
        <w:rPr>
          <w:color w:val="FF0000"/>
        </w:rPr>
        <w:t>à</w:t>
      </w:r>
      <w:r w:rsidR="00F84D54">
        <w:rPr>
          <w:color w:val="FF0000"/>
        </w:rPr>
        <w:t xml:space="preserve"> la date du début du contrat</w:t>
      </w:r>
    </w:p>
    <w:p w14:paraId="001DD503" w14:textId="77777777" w:rsidR="002C100A" w:rsidRPr="0060204A" w:rsidRDefault="002C100A" w:rsidP="00550C61">
      <w:pPr>
        <w:rPr>
          <w:sz w:val="16"/>
          <w:szCs w:val="16"/>
        </w:rPr>
      </w:pPr>
    </w:p>
    <w:tbl>
      <w:tblPr>
        <w:tblpPr w:leftFromText="141" w:rightFromText="141" w:vertAnchor="text" w:horzAnchor="margin" w:tblpX="-72" w:tblpY="-28"/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513"/>
      </w:tblGrid>
      <w:tr w:rsidR="00CD1B2C" w:rsidRPr="007C68E2" w14:paraId="6B7CB45F" w14:textId="77777777" w:rsidTr="0060204A">
        <w:trPr>
          <w:trHeight w:val="299"/>
        </w:trPr>
        <w:tc>
          <w:tcPr>
            <w:tcW w:w="11057" w:type="dxa"/>
            <w:gridSpan w:val="2"/>
            <w:tcBorders>
              <w:top w:val="double" w:sz="4" w:space="0" w:color="808080"/>
              <w:left w:val="double" w:sz="4" w:space="0" w:color="808080"/>
              <w:bottom w:val="double" w:sz="6" w:space="0" w:color="808080"/>
              <w:right w:val="double" w:sz="4" w:space="0" w:color="808080"/>
            </w:tcBorders>
            <w:shd w:val="clear" w:color="auto" w:fill="auto"/>
            <w:vAlign w:val="center"/>
          </w:tcPr>
          <w:p w14:paraId="1381894B" w14:textId="239BC5D6" w:rsidR="00CD1B2C" w:rsidRPr="00F84D54" w:rsidRDefault="00E941B7" w:rsidP="00F84D54">
            <w:pPr>
              <w:pStyle w:val="Heading1"/>
              <w:shd w:val="clear" w:color="auto" w:fill="auto"/>
              <w:ind w:right="214"/>
              <w:rPr>
                <w:rFonts w:ascii="Arial" w:hAnsi="Arial" w:cs="Arial"/>
                <w:b w:val="0"/>
                <w:bCs w:val="0"/>
                <w:iCs w:val="0"/>
                <w:spacing w:val="0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Enfants à charge au 01/09/20</w:t>
            </w:r>
            <w:r w:rsidR="001B5011">
              <w:rPr>
                <w:rFonts w:ascii="Arial" w:hAnsi="Arial" w:cs="Arial"/>
                <w:color w:val="0000FF"/>
                <w:sz w:val="28"/>
                <w:szCs w:val="28"/>
              </w:rPr>
              <w:t>20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(rentrée 20</w:t>
            </w:r>
            <w:r w:rsidR="001B5011">
              <w:rPr>
                <w:rFonts w:ascii="Arial" w:hAnsi="Arial" w:cs="Arial"/>
                <w:color w:val="0000FF"/>
                <w:sz w:val="28"/>
                <w:szCs w:val="28"/>
              </w:rPr>
              <w:t>20</w:t>
            </w:r>
            <w:r w:rsidR="00CD1B2C" w:rsidRPr="004F14AA">
              <w:rPr>
                <w:rFonts w:ascii="Arial" w:hAnsi="Arial" w:cs="Arial"/>
                <w:color w:val="0000FF"/>
                <w:sz w:val="28"/>
                <w:szCs w:val="28"/>
              </w:rPr>
              <w:t>)</w:t>
            </w:r>
          </w:p>
        </w:tc>
      </w:tr>
      <w:tr w:rsidR="00CD1B2C" w:rsidRPr="007C68E2" w14:paraId="2EF414F0" w14:textId="77777777" w:rsidTr="0060204A">
        <w:trPr>
          <w:trHeight w:val="299"/>
        </w:trPr>
        <w:tc>
          <w:tcPr>
            <w:tcW w:w="35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14:paraId="2A209C93" w14:textId="77777777" w:rsidR="00CD1B2C" w:rsidRPr="006C512D" w:rsidRDefault="00CD1B2C" w:rsidP="0060204A">
            <w:pPr>
              <w:jc w:val="center"/>
              <w:rPr>
                <w:rFonts w:ascii="Arial" w:hAnsi="Arial" w:cs="Arial"/>
                <w:b/>
              </w:rPr>
            </w:pPr>
            <w:r w:rsidRPr="006C512D">
              <w:rPr>
                <w:rFonts w:ascii="Arial" w:hAnsi="Arial" w:cs="Arial"/>
                <w:b/>
              </w:rPr>
              <w:t>Nombre d’enfants à charge</w:t>
            </w:r>
          </w:p>
        </w:tc>
        <w:tc>
          <w:tcPr>
            <w:tcW w:w="75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14:paraId="40238D64" w14:textId="77777777" w:rsidR="00CD1B2C" w:rsidRPr="007C68E2" w:rsidRDefault="00CD1B2C" w:rsidP="006020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D40C55" w14:textId="77777777" w:rsidR="001A5A9B" w:rsidRPr="001A5A9B" w:rsidRDefault="001A5A9B" w:rsidP="001A5A9B">
      <w:pPr>
        <w:rPr>
          <w:vanish/>
        </w:rPr>
      </w:pPr>
    </w:p>
    <w:tbl>
      <w:tblPr>
        <w:tblW w:w="11057" w:type="dxa"/>
        <w:tblInd w:w="-34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3530"/>
        <w:gridCol w:w="3496"/>
        <w:gridCol w:w="4031"/>
      </w:tblGrid>
      <w:tr w:rsidR="002C100A" w:rsidRPr="00C928BB" w14:paraId="116DB39D" w14:textId="77777777" w:rsidTr="003C384F">
        <w:tc>
          <w:tcPr>
            <w:tcW w:w="3530" w:type="dxa"/>
            <w:shd w:val="clear" w:color="auto" w:fill="auto"/>
            <w:vAlign w:val="center"/>
          </w:tcPr>
          <w:p w14:paraId="35EA0E38" w14:textId="77777777" w:rsidR="002C100A" w:rsidRPr="006C512D" w:rsidRDefault="002C100A" w:rsidP="00C928BB">
            <w:pPr>
              <w:jc w:val="center"/>
              <w:rPr>
                <w:rFonts w:ascii="Arial" w:hAnsi="Arial" w:cs="Arial"/>
                <w:b/>
              </w:rPr>
            </w:pPr>
            <w:r w:rsidRPr="006C512D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F303F0D" w14:textId="77777777" w:rsidR="002C100A" w:rsidRPr="006C512D" w:rsidRDefault="002C100A" w:rsidP="00C928BB">
            <w:pPr>
              <w:jc w:val="center"/>
              <w:rPr>
                <w:rFonts w:ascii="Arial" w:hAnsi="Arial" w:cs="Arial"/>
                <w:b/>
              </w:rPr>
            </w:pPr>
            <w:r w:rsidRPr="006C512D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8EFC538" w14:textId="77777777" w:rsidR="002C100A" w:rsidRPr="006C512D" w:rsidRDefault="002C100A" w:rsidP="00C928BB">
            <w:pPr>
              <w:jc w:val="center"/>
              <w:rPr>
                <w:rFonts w:ascii="Arial" w:hAnsi="Arial" w:cs="Arial"/>
                <w:b/>
              </w:rPr>
            </w:pPr>
            <w:r w:rsidRPr="006C512D">
              <w:rPr>
                <w:rFonts w:ascii="Arial" w:hAnsi="Arial" w:cs="Arial"/>
                <w:b/>
              </w:rPr>
              <w:t>Date de naissance</w:t>
            </w:r>
          </w:p>
        </w:tc>
      </w:tr>
      <w:tr w:rsidR="002C100A" w:rsidRPr="00C928BB" w14:paraId="6780C547" w14:textId="77777777" w:rsidTr="003C384F">
        <w:tc>
          <w:tcPr>
            <w:tcW w:w="3530" w:type="dxa"/>
            <w:shd w:val="clear" w:color="auto" w:fill="auto"/>
            <w:vAlign w:val="center"/>
          </w:tcPr>
          <w:p w14:paraId="38903F57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14:paraId="10DAB404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3138B4E7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</w:tr>
      <w:tr w:rsidR="002C100A" w:rsidRPr="00C928BB" w14:paraId="3DB66362" w14:textId="77777777" w:rsidTr="003C384F">
        <w:tc>
          <w:tcPr>
            <w:tcW w:w="3530" w:type="dxa"/>
            <w:shd w:val="clear" w:color="auto" w:fill="auto"/>
            <w:vAlign w:val="center"/>
          </w:tcPr>
          <w:p w14:paraId="521D19F2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14:paraId="41793AFF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62D9198F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</w:tr>
      <w:tr w:rsidR="002C100A" w:rsidRPr="00C928BB" w14:paraId="17155E16" w14:textId="77777777" w:rsidTr="003C384F">
        <w:tc>
          <w:tcPr>
            <w:tcW w:w="3530" w:type="dxa"/>
            <w:shd w:val="clear" w:color="auto" w:fill="auto"/>
            <w:vAlign w:val="center"/>
          </w:tcPr>
          <w:p w14:paraId="190F77AD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14:paraId="016EEFDC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17F46D64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</w:tr>
      <w:tr w:rsidR="002C100A" w:rsidRPr="00C928BB" w14:paraId="6E70A4C2" w14:textId="77777777" w:rsidTr="003C384F">
        <w:tc>
          <w:tcPr>
            <w:tcW w:w="3530" w:type="dxa"/>
            <w:shd w:val="clear" w:color="auto" w:fill="auto"/>
            <w:vAlign w:val="center"/>
          </w:tcPr>
          <w:p w14:paraId="29C73F48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14:paraId="5BD381B6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5C240F6D" w14:textId="77777777" w:rsidR="002C100A" w:rsidRPr="00C928BB" w:rsidRDefault="002C100A" w:rsidP="00C928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6D9059" w14:textId="77777777" w:rsidR="008F74F5" w:rsidRDefault="008F74F5" w:rsidP="00E33A75">
      <w:pPr>
        <w:rPr>
          <w:sz w:val="16"/>
          <w:szCs w:val="16"/>
        </w:rPr>
      </w:pPr>
    </w:p>
    <w:p w14:paraId="7047997F" w14:textId="77777777" w:rsidR="009C6578" w:rsidRDefault="009C6578" w:rsidP="00E33A75">
      <w:pPr>
        <w:rPr>
          <w:sz w:val="16"/>
          <w:szCs w:val="16"/>
        </w:rPr>
      </w:pPr>
    </w:p>
    <w:p w14:paraId="05D87E06" w14:textId="77777777" w:rsidR="00F84D54" w:rsidRDefault="00F84D54" w:rsidP="00E33A75">
      <w:pPr>
        <w:rPr>
          <w:sz w:val="16"/>
          <w:szCs w:val="16"/>
        </w:rPr>
      </w:pPr>
    </w:p>
    <w:p w14:paraId="5D675A69" w14:textId="77777777" w:rsidR="00F84D54" w:rsidRDefault="00F84D54" w:rsidP="00E33A75">
      <w:pPr>
        <w:rPr>
          <w:sz w:val="16"/>
          <w:szCs w:val="16"/>
        </w:rPr>
      </w:pPr>
    </w:p>
    <w:p w14:paraId="61044AC1" w14:textId="77777777" w:rsidR="00F84D54" w:rsidRDefault="00F84D54" w:rsidP="00E33A75">
      <w:pPr>
        <w:rPr>
          <w:sz w:val="16"/>
          <w:szCs w:val="16"/>
        </w:rPr>
      </w:pPr>
    </w:p>
    <w:p w14:paraId="7CB4BB6E" w14:textId="77777777" w:rsidR="00F84D54" w:rsidRDefault="00F84D54" w:rsidP="00E33A75">
      <w:pPr>
        <w:rPr>
          <w:sz w:val="16"/>
          <w:szCs w:val="16"/>
        </w:rPr>
      </w:pPr>
    </w:p>
    <w:p w14:paraId="3C876BB0" w14:textId="77777777" w:rsidR="00F84D54" w:rsidRDefault="00F84D54" w:rsidP="00E33A75">
      <w:pPr>
        <w:rPr>
          <w:sz w:val="16"/>
          <w:szCs w:val="16"/>
        </w:rPr>
      </w:pPr>
    </w:p>
    <w:p w14:paraId="323B1B2D" w14:textId="77777777" w:rsidR="00F84D54" w:rsidRDefault="00F84D54" w:rsidP="00E33A75">
      <w:pPr>
        <w:rPr>
          <w:sz w:val="16"/>
          <w:szCs w:val="16"/>
        </w:rPr>
      </w:pPr>
    </w:p>
    <w:p w14:paraId="208E57D4" w14:textId="77777777" w:rsidR="00F84D54" w:rsidRDefault="00F84D54" w:rsidP="00E33A75">
      <w:pPr>
        <w:rPr>
          <w:sz w:val="16"/>
          <w:szCs w:val="16"/>
        </w:rPr>
      </w:pPr>
    </w:p>
    <w:p w14:paraId="2F4E663E" w14:textId="77777777" w:rsidR="00F84D54" w:rsidRDefault="00F84D54" w:rsidP="00E33A75">
      <w:pPr>
        <w:rPr>
          <w:sz w:val="16"/>
          <w:szCs w:val="16"/>
        </w:rPr>
      </w:pPr>
    </w:p>
    <w:p w14:paraId="6DB5289F" w14:textId="77777777" w:rsidR="00F84D54" w:rsidRDefault="00F84D54" w:rsidP="00E33A75">
      <w:pPr>
        <w:rPr>
          <w:sz w:val="16"/>
          <w:szCs w:val="16"/>
        </w:rPr>
      </w:pPr>
    </w:p>
    <w:p w14:paraId="59E43C45" w14:textId="77777777" w:rsidR="00F84D54" w:rsidRDefault="00F84D54" w:rsidP="00E33A75">
      <w:pPr>
        <w:rPr>
          <w:sz w:val="16"/>
          <w:szCs w:val="16"/>
        </w:rPr>
      </w:pPr>
    </w:p>
    <w:p w14:paraId="23E8FB1C" w14:textId="77777777" w:rsidR="00F84D54" w:rsidRDefault="00F84D54" w:rsidP="00E33A75">
      <w:pPr>
        <w:rPr>
          <w:sz w:val="16"/>
          <w:szCs w:val="16"/>
        </w:rPr>
      </w:pPr>
    </w:p>
    <w:tbl>
      <w:tblPr>
        <w:tblW w:w="1109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08"/>
        <w:gridCol w:w="1975"/>
        <w:gridCol w:w="5082"/>
      </w:tblGrid>
      <w:tr w:rsidR="000D5909" w:rsidRPr="00E36A8A" w14:paraId="6137EF3F" w14:textId="77777777" w:rsidTr="00165660">
        <w:trPr>
          <w:trHeight w:hRule="exact" w:val="858"/>
        </w:trPr>
        <w:tc>
          <w:tcPr>
            <w:tcW w:w="11093" w:type="dxa"/>
            <w:gridSpan w:val="5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14:paraId="3BF6250F" w14:textId="77777777" w:rsidR="000D5909" w:rsidRPr="004F14AA" w:rsidRDefault="00DE2FB9" w:rsidP="00165660">
            <w:pPr>
              <w:pStyle w:val="Heading1"/>
              <w:shd w:val="clear" w:color="auto" w:fill="auto"/>
              <w:ind w:right="5046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4F14AA">
              <w:rPr>
                <w:rFonts w:ascii="Arial" w:hAnsi="Arial" w:cs="Arial"/>
                <w:color w:val="0000FF"/>
                <w:sz w:val="28"/>
                <w:szCs w:val="28"/>
              </w:rPr>
              <w:t>Récapitulatif de carrière</w:t>
            </w:r>
          </w:p>
          <w:p w14:paraId="6CF879A7" w14:textId="77777777" w:rsidR="000D5909" w:rsidRPr="00E36A8A" w:rsidRDefault="000D5909" w:rsidP="007627A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6A8A">
              <w:rPr>
                <w:rFonts w:ascii="Arial" w:hAnsi="Arial" w:cs="Arial"/>
                <w:i/>
                <w:sz w:val="16"/>
                <w:szCs w:val="16"/>
              </w:rPr>
              <w:t xml:space="preserve">Indiquez dans ce tableau, sans aucune interruption, les dates de début et de fin des 5 dernières affectations et/ou positions que vous avez connues. </w:t>
            </w:r>
          </w:p>
          <w:p w14:paraId="135FE745" w14:textId="77777777" w:rsidR="000D5909" w:rsidRPr="00E36A8A" w:rsidRDefault="000D5909" w:rsidP="007627A2">
            <w:pPr>
              <w:rPr>
                <w:rFonts w:ascii="Arial" w:hAnsi="Arial" w:cs="Arial"/>
                <w:sz w:val="16"/>
                <w:szCs w:val="16"/>
              </w:rPr>
            </w:pPr>
            <w:r w:rsidRPr="00E36A8A">
              <w:rPr>
                <w:rFonts w:ascii="Arial" w:hAnsi="Arial" w:cs="Arial"/>
                <w:i/>
                <w:sz w:val="16"/>
                <w:szCs w:val="16"/>
              </w:rPr>
              <w:t>* Activité, détachement, disponibilité, congés divers (parental, de formation, mobilité…)</w:t>
            </w:r>
          </w:p>
        </w:tc>
      </w:tr>
      <w:tr w:rsidR="00550C61" w:rsidRPr="00E36A8A" w14:paraId="1432E5D9" w14:textId="77777777" w:rsidTr="00FE58C5">
        <w:trPr>
          <w:trHeight w:hRule="exact" w:val="558"/>
        </w:trPr>
        <w:tc>
          <w:tcPr>
            <w:tcW w:w="0" w:type="auto"/>
            <w:tcBorders>
              <w:left w:val="double" w:sz="4" w:space="0" w:color="808080"/>
            </w:tcBorders>
            <w:shd w:val="clear" w:color="auto" w:fill="auto"/>
            <w:vAlign w:val="center"/>
          </w:tcPr>
          <w:p w14:paraId="39E23208" w14:textId="77777777" w:rsidR="000D5909" w:rsidRPr="00E36A8A" w:rsidRDefault="000D5909" w:rsidP="007627A2">
            <w:pPr>
              <w:jc w:val="center"/>
              <w:rPr>
                <w:rFonts w:ascii="Arial" w:hAnsi="Arial" w:cs="Arial"/>
                <w:b/>
              </w:rPr>
            </w:pPr>
            <w:r w:rsidRPr="00E36A8A">
              <w:rPr>
                <w:rFonts w:ascii="Arial" w:hAnsi="Arial" w:cs="Arial"/>
                <w:b/>
              </w:rPr>
              <w:t>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63732" w14:textId="77777777" w:rsidR="000D5909" w:rsidRPr="00E36A8A" w:rsidRDefault="000D5909" w:rsidP="007627A2">
            <w:pPr>
              <w:jc w:val="center"/>
              <w:rPr>
                <w:rFonts w:ascii="Arial" w:hAnsi="Arial" w:cs="Arial"/>
                <w:b/>
              </w:rPr>
            </w:pPr>
            <w:r w:rsidRPr="00E36A8A">
              <w:rPr>
                <w:rFonts w:ascii="Arial" w:hAnsi="Arial" w:cs="Arial"/>
                <w:b/>
              </w:rPr>
              <w:t>au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04E48" w14:textId="77777777" w:rsidR="000D5909" w:rsidRPr="00E36A8A" w:rsidRDefault="00A808E3" w:rsidP="007627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D5909" w:rsidRPr="00E36A8A">
              <w:rPr>
                <w:rFonts w:ascii="Arial" w:hAnsi="Arial" w:cs="Arial"/>
                <w:b/>
              </w:rPr>
              <w:t>osition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8072F" w14:textId="77777777" w:rsidR="000D5909" w:rsidRPr="00E36A8A" w:rsidRDefault="00A808E3" w:rsidP="007627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établissement-</w:t>
            </w:r>
            <w:r w:rsidR="000D5909" w:rsidRPr="00E36A8A">
              <w:rPr>
                <w:rFonts w:ascii="Arial" w:hAnsi="Arial" w:cs="Arial"/>
                <w:b/>
              </w:rPr>
              <w:t>ville-pays</w:t>
            </w:r>
          </w:p>
        </w:tc>
        <w:tc>
          <w:tcPr>
            <w:tcW w:w="5082" w:type="dxa"/>
            <w:tcBorders>
              <w:right w:val="double" w:sz="4" w:space="0" w:color="808080"/>
            </w:tcBorders>
            <w:shd w:val="clear" w:color="auto" w:fill="auto"/>
            <w:vAlign w:val="center"/>
          </w:tcPr>
          <w:p w14:paraId="6468668C" w14:textId="77777777" w:rsidR="000D5909" w:rsidRPr="00E36A8A" w:rsidRDefault="000D5909" w:rsidP="007627A2">
            <w:pPr>
              <w:jc w:val="center"/>
              <w:rPr>
                <w:rFonts w:ascii="Arial" w:hAnsi="Arial" w:cs="Arial"/>
                <w:b/>
              </w:rPr>
            </w:pPr>
            <w:r w:rsidRPr="00E36A8A">
              <w:rPr>
                <w:rFonts w:ascii="Arial" w:hAnsi="Arial" w:cs="Arial"/>
                <w:b/>
              </w:rPr>
              <w:t>fonction</w:t>
            </w:r>
          </w:p>
        </w:tc>
      </w:tr>
      <w:tr w:rsidR="00550C61" w:rsidRPr="003C42BC" w14:paraId="0AF5DC4F" w14:textId="77777777" w:rsidTr="00D4595F">
        <w:trPr>
          <w:trHeight w:val="680"/>
        </w:trPr>
        <w:tc>
          <w:tcPr>
            <w:tcW w:w="0" w:type="auto"/>
            <w:tcBorders>
              <w:left w:val="double" w:sz="4" w:space="0" w:color="808080"/>
            </w:tcBorders>
            <w:shd w:val="clear" w:color="auto" w:fill="auto"/>
          </w:tcPr>
          <w:p w14:paraId="7FA87944" w14:textId="77777777" w:rsidR="000D5909" w:rsidRPr="003C42BC" w:rsidRDefault="0080678A" w:rsidP="007627A2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D4111D2" w14:textId="77777777" w:rsidR="000D5909" w:rsidRPr="003C42BC" w:rsidRDefault="0080678A" w:rsidP="007627A2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bookmarkStart w:id="17" w:name="Texte20"/>
        <w:tc>
          <w:tcPr>
            <w:tcW w:w="0" w:type="auto"/>
            <w:shd w:val="clear" w:color="auto" w:fill="auto"/>
          </w:tcPr>
          <w:p w14:paraId="4455A9B0" w14:textId="77777777" w:rsidR="000D5909" w:rsidRPr="003C42BC" w:rsidRDefault="00C15E48" w:rsidP="007627A2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bookmarkEnd w:id="17"/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5B9D48" w14:textId="77777777" w:rsidR="000D5909" w:rsidRPr="003C42BC" w:rsidRDefault="00C15E48" w:rsidP="007627A2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tcBorders>
              <w:right w:val="double" w:sz="4" w:space="0" w:color="808080"/>
            </w:tcBorders>
            <w:shd w:val="clear" w:color="auto" w:fill="auto"/>
          </w:tcPr>
          <w:p w14:paraId="46AD8C8D" w14:textId="77777777" w:rsidR="000D5909" w:rsidRPr="003C42BC" w:rsidRDefault="00C15E48" w:rsidP="007627A2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D4595F"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D4595F" w:rsidRPr="003C42BC" w14:paraId="1F8E939F" w14:textId="77777777" w:rsidTr="00D4595F">
        <w:trPr>
          <w:trHeight w:val="680"/>
        </w:trPr>
        <w:tc>
          <w:tcPr>
            <w:tcW w:w="0" w:type="auto"/>
            <w:tcBorders>
              <w:left w:val="double" w:sz="4" w:space="0" w:color="808080"/>
            </w:tcBorders>
            <w:shd w:val="clear" w:color="auto" w:fill="auto"/>
          </w:tcPr>
          <w:p w14:paraId="1511896F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D22CC8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60CDD1C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68B3697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tcBorders>
              <w:right w:val="double" w:sz="4" w:space="0" w:color="808080"/>
            </w:tcBorders>
            <w:shd w:val="clear" w:color="auto" w:fill="auto"/>
          </w:tcPr>
          <w:p w14:paraId="15BA1A45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D4595F" w:rsidRPr="003C42BC" w14:paraId="131C5165" w14:textId="77777777" w:rsidTr="00D4595F">
        <w:trPr>
          <w:trHeight w:val="680"/>
        </w:trPr>
        <w:tc>
          <w:tcPr>
            <w:tcW w:w="0" w:type="auto"/>
            <w:tcBorders>
              <w:left w:val="double" w:sz="4" w:space="0" w:color="808080"/>
            </w:tcBorders>
            <w:shd w:val="clear" w:color="auto" w:fill="auto"/>
          </w:tcPr>
          <w:p w14:paraId="3BC20A56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E135B56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A3C0C4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02706D5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tcBorders>
              <w:right w:val="double" w:sz="4" w:space="0" w:color="808080"/>
            </w:tcBorders>
            <w:shd w:val="clear" w:color="auto" w:fill="auto"/>
          </w:tcPr>
          <w:p w14:paraId="443DD4DF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D4595F" w:rsidRPr="003C42BC" w14:paraId="41D3AAED" w14:textId="77777777" w:rsidTr="00D4595F">
        <w:trPr>
          <w:trHeight w:val="680"/>
        </w:trPr>
        <w:tc>
          <w:tcPr>
            <w:tcW w:w="0" w:type="auto"/>
            <w:tcBorders>
              <w:left w:val="double" w:sz="4" w:space="0" w:color="808080"/>
            </w:tcBorders>
            <w:shd w:val="clear" w:color="auto" w:fill="auto"/>
          </w:tcPr>
          <w:p w14:paraId="406B5620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0D3D992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A4EAEFA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79B66E5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tcBorders>
              <w:right w:val="double" w:sz="4" w:space="0" w:color="808080"/>
            </w:tcBorders>
            <w:shd w:val="clear" w:color="auto" w:fill="auto"/>
          </w:tcPr>
          <w:p w14:paraId="6FC709E6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D4595F" w:rsidRPr="003C42BC" w14:paraId="150A1F3B" w14:textId="77777777" w:rsidTr="00D4595F">
        <w:trPr>
          <w:trHeight w:val="680"/>
        </w:trPr>
        <w:tc>
          <w:tcPr>
            <w:tcW w:w="0" w:type="auto"/>
            <w:tcBorders>
              <w:left w:val="double" w:sz="4" w:space="0" w:color="808080"/>
              <w:bottom w:val="double" w:sz="4" w:space="0" w:color="808080"/>
            </w:tcBorders>
            <w:shd w:val="clear" w:color="auto" w:fill="auto"/>
          </w:tcPr>
          <w:p w14:paraId="70510F00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double" w:sz="4" w:space="0" w:color="808080"/>
            </w:tcBorders>
            <w:shd w:val="clear" w:color="auto" w:fill="auto"/>
          </w:tcPr>
          <w:p w14:paraId="70B96916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double" w:sz="4" w:space="0" w:color="808080"/>
            </w:tcBorders>
            <w:shd w:val="clear" w:color="auto" w:fill="auto"/>
          </w:tcPr>
          <w:p w14:paraId="14015506" w14:textId="77777777" w:rsidR="00D4595F" w:rsidRPr="003C42BC" w:rsidRDefault="00D4595F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double" w:sz="4" w:space="0" w:color="808080"/>
            </w:tcBorders>
            <w:shd w:val="clear" w:color="auto" w:fill="auto"/>
          </w:tcPr>
          <w:p w14:paraId="12278D8A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tcBorders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126DB01E" w14:textId="77777777" w:rsidR="00D4595F" w:rsidRPr="003C42BC" w:rsidRDefault="00D4595F" w:rsidP="00970A86">
            <w:pPr>
              <w:jc w:val="both"/>
              <w:rPr>
                <w:color w:val="0000FF"/>
                <w:sz w:val="22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405CD3FB" w14:textId="77777777" w:rsidR="009C6578" w:rsidRDefault="009C6578" w:rsidP="0092665B">
      <w:pPr>
        <w:rPr>
          <w:rFonts w:ascii="Arial" w:hAnsi="Arial" w:cs="Arial"/>
        </w:rPr>
      </w:pPr>
    </w:p>
    <w:p w14:paraId="443D0AD7" w14:textId="77777777" w:rsidR="004A35D9" w:rsidRDefault="004A35D9" w:rsidP="0092665B">
      <w:pPr>
        <w:rPr>
          <w:rFonts w:ascii="Arial" w:hAnsi="Arial" w:cs="Arial"/>
        </w:rPr>
      </w:pPr>
    </w:p>
    <w:p w14:paraId="74D5BEF5" w14:textId="77777777" w:rsidR="004A35D9" w:rsidRPr="004F14AA" w:rsidRDefault="004A35D9" w:rsidP="00296C01">
      <w:pPr>
        <w:pBdr>
          <w:top w:val="double" w:sz="6" w:space="1" w:color="808080"/>
          <w:left w:val="double" w:sz="6" w:space="4" w:color="808080"/>
          <w:bottom w:val="single" w:sz="4" w:space="7" w:color="auto"/>
          <w:right w:val="double" w:sz="6" w:space="26" w:color="808080"/>
          <w:between w:val="double" w:sz="6" w:space="1" w:color="auto"/>
          <w:bar w:val="double" w:sz="6" w:color="auto"/>
        </w:pBdr>
        <w:rPr>
          <w:rFonts w:ascii="Arial" w:hAnsi="Arial" w:cs="Arial"/>
          <w:b/>
          <w:bCs/>
          <w:i/>
          <w:iCs/>
          <w:color w:val="0000FF"/>
          <w:spacing w:val="40"/>
          <w:sz w:val="28"/>
          <w:szCs w:val="28"/>
        </w:rPr>
      </w:pPr>
      <w:r w:rsidRPr="004F14AA">
        <w:rPr>
          <w:rFonts w:ascii="Arial" w:hAnsi="Arial" w:cs="Arial"/>
          <w:b/>
          <w:bCs/>
          <w:i/>
          <w:iCs/>
          <w:color w:val="0000FF"/>
          <w:spacing w:val="40"/>
          <w:sz w:val="28"/>
          <w:szCs w:val="28"/>
        </w:rPr>
        <w:t>Diplômes Enseignement Supérieur – Université – Admissibilités concours</w:t>
      </w:r>
    </w:p>
    <w:tbl>
      <w:tblPr>
        <w:tblW w:w="5231" w:type="pct"/>
        <w:tblInd w:w="-34" w:type="dxa"/>
        <w:tblBorders>
          <w:left w:val="double" w:sz="6" w:space="0" w:color="808080"/>
          <w:bottom w:val="double" w:sz="6" w:space="0" w:color="808080"/>
          <w:right w:val="double" w:sz="6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3668"/>
        <w:gridCol w:w="4150"/>
      </w:tblGrid>
      <w:tr w:rsidR="00C47A74" w:rsidRPr="0087294C" w14:paraId="6214AA66" w14:textId="77777777" w:rsidTr="0060204A">
        <w:tc>
          <w:tcPr>
            <w:tcW w:w="1607" w:type="pct"/>
            <w:shd w:val="clear" w:color="auto" w:fill="auto"/>
          </w:tcPr>
          <w:p w14:paraId="470BA993" w14:textId="77777777" w:rsidR="004A35D9" w:rsidRPr="0087294C" w:rsidRDefault="00C27A60" w:rsidP="0087294C">
            <w:pPr>
              <w:jc w:val="center"/>
              <w:rPr>
                <w:rFonts w:ascii="Arial" w:hAnsi="Arial" w:cs="Arial"/>
                <w:b/>
              </w:rPr>
            </w:pPr>
            <w:r w:rsidRPr="0087294C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1592" w:type="pct"/>
            <w:shd w:val="clear" w:color="auto" w:fill="auto"/>
          </w:tcPr>
          <w:p w14:paraId="25754DE3" w14:textId="77777777" w:rsidR="004A35D9" w:rsidRPr="0087294C" w:rsidRDefault="00C27A60" w:rsidP="0087294C">
            <w:pPr>
              <w:jc w:val="center"/>
              <w:rPr>
                <w:rFonts w:ascii="Arial" w:hAnsi="Arial" w:cs="Arial"/>
                <w:b/>
              </w:rPr>
            </w:pPr>
            <w:r w:rsidRPr="0087294C">
              <w:rPr>
                <w:rFonts w:ascii="Arial" w:hAnsi="Arial" w:cs="Arial"/>
                <w:b/>
              </w:rPr>
              <w:t>Diplôme</w:t>
            </w:r>
          </w:p>
        </w:tc>
        <w:tc>
          <w:tcPr>
            <w:tcW w:w="1801" w:type="pct"/>
            <w:shd w:val="clear" w:color="auto" w:fill="auto"/>
          </w:tcPr>
          <w:p w14:paraId="2039BD02" w14:textId="77777777" w:rsidR="004A35D9" w:rsidRPr="0087294C" w:rsidRDefault="00C27A60" w:rsidP="0087294C">
            <w:pPr>
              <w:jc w:val="center"/>
              <w:rPr>
                <w:rFonts w:ascii="Arial" w:hAnsi="Arial" w:cs="Arial"/>
                <w:b/>
              </w:rPr>
            </w:pPr>
            <w:r w:rsidRPr="0087294C">
              <w:rPr>
                <w:rFonts w:ascii="Arial" w:hAnsi="Arial" w:cs="Arial"/>
                <w:b/>
              </w:rPr>
              <w:t>Lieu d’obtention</w:t>
            </w:r>
          </w:p>
        </w:tc>
      </w:tr>
      <w:tr w:rsidR="00792B5C" w:rsidRPr="0087294C" w14:paraId="0DD3D40F" w14:textId="77777777" w:rsidTr="0060204A">
        <w:tc>
          <w:tcPr>
            <w:tcW w:w="1607" w:type="pct"/>
            <w:shd w:val="clear" w:color="auto" w:fill="auto"/>
          </w:tcPr>
          <w:p w14:paraId="4DD9FF7E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92" w:type="pct"/>
            <w:shd w:val="clear" w:color="auto" w:fill="auto"/>
          </w:tcPr>
          <w:p w14:paraId="3F2B68F4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01" w:type="pct"/>
            <w:shd w:val="clear" w:color="auto" w:fill="auto"/>
          </w:tcPr>
          <w:p w14:paraId="7F662CDB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792B5C" w:rsidRPr="0087294C" w14:paraId="33FBBB19" w14:textId="77777777" w:rsidTr="0060204A">
        <w:tc>
          <w:tcPr>
            <w:tcW w:w="1607" w:type="pct"/>
            <w:shd w:val="clear" w:color="auto" w:fill="auto"/>
          </w:tcPr>
          <w:p w14:paraId="127AF8BA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60204A"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60204A"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60204A"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60204A" w:rsidRPr="003C42BC">
              <w:rPr>
                <w:rFonts w:ascii="Arial" w:hAnsi="Arial" w:cs="Arial"/>
                <w:color w:val="0000FF"/>
              </w:rPr>
            </w:r>
            <w:r w:rsidR="0060204A" w:rsidRPr="003C42BC">
              <w:rPr>
                <w:rFonts w:ascii="Arial" w:hAnsi="Arial" w:cs="Arial"/>
                <w:color w:val="0000FF"/>
              </w:rPr>
              <w:fldChar w:fldCharType="separate"/>
            </w:r>
            <w:r w:rsidR="0060204A"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="0060204A"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="0060204A"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="0060204A"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="0060204A"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="0060204A"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92" w:type="pct"/>
            <w:shd w:val="clear" w:color="auto" w:fill="auto"/>
          </w:tcPr>
          <w:p w14:paraId="12A4B0AB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01" w:type="pct"/>
            <w:shd w:val="clear" w:color="auto" w:fill="auto"/>
          </w:tcPr>
          <w:p w14:paraId="531A5355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792B5C" w:rsidRPr="0087294C" w14:paraId="4531C800" w14:textId="77777777" w:rsidTr="0060204A">
        <w:tc>
          <w:tcPr>
            <w:tcW w:w="1607" w:type="pct"/>
            <w:shd w:val="clear" w:color="auto" w:fill="auto"/>
          </w:tcPr>
          <w:p w14:paraId="5B45720A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92" w:type="pct"/>
            <w:shd w:val="clear" w:color="auto" w:fill="auto"/>
          </w:tcPr>
          <w:p w14:paraId="1234E02C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01" w:type="pct"/>
            <w:shd w:val="clear" w:color="auto" w:fill="auto"/>
          </w:tcPr>
          <w:p w14:paraId="1188B91A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60204A" w:rsidRPr="0087294C" w14:paraId="6FB4EA37" w14:textId="77777777" w:rsidTr="00F611BB">
        <w:tc>
          <w:tcPr>
            <w:tcW w:w="1607" w:type="pct"/>
            <w:shd w:val="clear" w:color="auto" w:fill="auto"/>
          </w:tcPr>
          <w:p w14:paraId="21D292A0" w14:textId="77777777" w:rsidR="0060204A" w:rsidRPr="003C42BC" w:rsidRDefault="0060204A" w:rsidP="00F611BB">
            <w:pPr>
              <w:jc w:val="both"/>
              <w:rPr>
                <w:color w:val="0000FF"/>
              </w:rPr>
            </w:pP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92" w:type="pct"/>
            <w:shd w:val="clear" w:color="auto" w:fill="auto"/>
          </w:tcPr>
          <w:p w14:paraId="264FC9CF" w14:textId="77777777" w:rsidR="0060204A" w:rsidRPr="003C42BC" w:rsidRDefault="0060204A" w:rsidP="00F611BB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01" w:type="pct"/>
            <w:shd w:val="clear" w:color="auto" w:fill="auto"/>
          </w:tcPr>
          <w:p w14:paraId="5DFDE131" w14:textId="77777777" w:rsidR="0060204A" w:rsidRPr="003C42BC" w:rsidRDefault="0060204A" w:rsidP="00F611BB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792B5C" w:rsidRPr="0087294C" w14:paraId="0CC3E5DD" w14:textId="77777777" w:rsidTr="0060204A">
        <w:tc>
          <w:tcPr>
            <w:tcW w:w="1607" w:type="pct"/>
            <w:shd w:val="clear" w:color="auto" w:fill="auto"/>
          </w:tcPr>
          <w:p w14:paraId="0A8A42E2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92" w:type="pct"/>
            <w:shd w:val="clear" w:color="auto" w:fill="auto"/>
          </w:tcPr>
          <w:p w14:paraId="7534982A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3C42BC">
              <w:rPr>
                <w:rFonts w:ascii="Arial" w:hAnsi="Arial" w:cs="Arial"/>
                <w:color w:val="0000FF"/>
              </w:rPr>
              <w:instrText xml:space="preserve"> </w:instrText>
            </w:r>
            <w:r w:rsidRPr="003C42BC">
              <w:rPr>
                <w:rFonts w:ascii="Arial" w:hAnsi="Arial" w:cs="Arial"/>
                <w:color w:val="0000FF"/>
              </w:rPr>
            </w:r>
            <w:r w:rsidRPr="003C42BC">
              <w:rPr>
                <w:rFonts w:ascii="Arial" w:hAnsi="Arial" w:cs="Arial"/>
                <w:color w:val="0000FF"/>
              </w:rPr>
              <w:fldChar w:fldCharType="separate"/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noProof/>
                <w:color w:val="0000FF"/>
              </w:rPr>
              <w:t> </w:t>
            </w:r>
            <w:r w:rsidRPr="003C42BC">
              <w:rPr>
                <w:rFonts w:ascii="Arial" w:hAnsi="Arial" w:cs="Arial"/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01" w:type="pct"/>
            <w:shd w:val="clear" w:color="auto" w:fill="auto"/>
          </w:tcPr>
          <w:p w14:paraId="7DBE68B5" w14:textId="77777777" w:rsidR="00792B5C" w:rsidRPr="003C42BC" w:rsidRDefault="00792B5C" w:rsidP="00970A86">
            <w:pPr>
              <w:jc w:val="both"/>
              <w:rPr>
                <w:color w:val="0000FF"/>
              </w:rPr>
            </w:pPr>
            <w:r w:rsidRPr="003C42BC">
              <w:rPr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2BC">
              <w:rPr>
                <w:color w:val="0000FF"/>
              </w:rPr>
              <w:instrText xml:space="preserve"> </w:instrText>
            </w:r>
            <w:r w:rsidR="0008559A">
              <w:rPr>
                <w:color w:val="0000FF"/>
              </w:rPr>
              <w:instrText>FORMTEXT</w:instrText>
            </w:r>
            <w:r w:rsidRPr="003C42BC">
              <w:rPr>
                <w:color w:val="0000FF"/>
              </w:rPr>
              <w:instrText xml:space="preserve"> </w:instrText>
            </w:r>
            <w:r w:rsidRPr="003C42BC">
              <w:rPr>
                <w:color w:val="0000FF"/>
              </w:rPr>
            </w:r>
            <w:r w:rsidRPr="003C42BC">
              <w:rPr>
                <w:color w:val="0000FF"/>
              </w:rPr>
              <w:fldChar w:fldCharType="separate"/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noProof/>
                <w:color w:val="0000FF"/>
              </w:rPr>
              <w:t> </w:t>
            </w:r>
            <w:r w:rsidRPr="003C42BC">
              <w:rPr>
                <w:color w:val="0000FF"/>
              </w:rPr>
              <w:fldChar w:fldCharType="end"/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  <w:sz w:val="24"/>
                <w:szCs w:val="24"/>
              </w:rPr>
              <w:instrText>FORMTEXT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</w:instrTex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A808E3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5255F75F" w14:textId="77777777" w:rsidR="00396D37" w:rsidRPr="00772713" w:rsidRDefault="00396D37" w:rsidP="00396D37">
      <w:pPr>
        <w:rPr>
          <w:rFonts w:ascii="Calibri" w:eastAsia="Calibri" w:hAnsi="Calibri"/>
        </w:rPr>
      </w:pPr>
      <w:r w:rsidRPr="00772713">
        <w:rPr>
          <w:rFonts w:ascii="Calibri" w:eastAsia="Calibri" w:hAnsi="Calibri"/>
        </w:rPr>
        <w:t>Admissibilité à un concours du MEN (précisez…) :</w:t>
      </w:r>
    </w:p>
    <w:p w14:paraId="46FFD82B" w14:textId="48B52A20" w:rsidR="004F736E" w:rsidRDefault="004F06B1" w:rsidP="00396D37">
      <w:pPr>
        <w:rPr>
          <w:rFonts w:ascii="Calibri" w:eastAsia="Calibri" w:hAnsi="Calibri"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0DC2A" wp14:editId="30B27166">
                <wp:simplePos x="0" y="0"/>
                <wp:positionH relativeFrom="column">
                  <wp:posOffset>14605</wp:posOffset>
                </wp:positionH>
                <wp:positionV relativeFrom="paragraph">
                  <wp:posOffset>40640</wp:posOffset>
                </wp:positionV>
                <wp:extent cx="6931025" cy="714375"/>
                <wp:effectExtent l="0" t="0" r="28575" b="222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102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03B2A" id="Rectangle 56" o:spid="_x0000_s1026" style="position:absolute;margin-left:1.15pt;margin-top:3.2pt;width:545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" filled="f" strokecolor="#385d8a" strokeweight="1pt">
                <v:path arrowok="t"/>
              </v:rect>
            </w:pict>
          </mc:Fallback>
        </mc:AlternateContent>
      </w:r>
    </w:p>
    <w:p w14:paraId="6014CF99" w14:textId="77777777" w:rsidR="004F736E" w:rsidRDefault="004F736E" w:rsidP="00396D37">
      <w:pPr>
        <w:rPr>
          <w:rFonts w:ascii="Calibri" w:eastAsia="Calibri" w:hAnsi="Calibri"/>
          <w:color w:val="C00000"/>
        </w:rPr>
      </w:pPr>
    </w:p>
    <w:p w14:paraId="196D0297" w14:textId="77777777" w:rsidR="00F84D54" w:rsidRDefault="00F84D54" w:rsidP="00396D37">
      <w:pPr>
        <w:rPr>
          <w:rFonts w:ascii="Calibri" w:eastAsia="Calibri" w:hAnsi="Calibri"/>
          <w:color w:val="C00000"/>
        </w:rPr>
      </w:pPr>
    </w:p>
    <w:p w14:paraId="060924D0" w14:textId="77777777" w:rsidR="00F84D54" w:rsidRDefault="00F84D54" w:rsidP="00396D37">
      <w:pPr>
        <w:rPr>
          <w:rFonts w:ascii="Calibri" w:eastAsia="Calibri" w:hAnsi="Calibri"/>
          <w:color w:val="C00000"/>
        </w:rPr>
      </w:pPr>
    </w:p>
    <w:p w14:paraId="27D5FDC1" w14:textId="77777777" w:rsidR="004F736E" w:rsidRPr="00772713" w:rsidRDefault="004F736E" w:rsidP="00396D37">
      <w:pPr>
        <w:rPr>
          <w:rFonts w:ascii="Calibri" w:eastAsia="Calibri" w:hAnsi="Calibri"/>
          <w:color w:val="C00000"/>
        </w:rPr>
      </w:pPr>
    </w:p>
    <w:p w14:paraId="5774A5CF" w14:textId="77777777" w:rsidR="00396D37" w:rsidRDefault="00396D37" w:rsidP="00396D37">
      <w:pPr>
        <w:rPr>
          <w:rFonts w:ascii="Calibri" w:eastAsia="Calibri" w:hAnsi="Calibri"/>
        </w:rPr>
      </w:pPr>
    </w:p>
    <w:p w14:paraId="3109E817" w14:textId="27FE4A51" w:rsidR="00396D37" w:rsidRPr="004F736E" w:rsidRDefault="00396D37" w:rsidP="0087294C">
      <w:pPr>
        <w:keepNext/>
        <w:pBdr>
          <w:top w:val="double" w:sz="6" w:space="1" w:color="808080"/>
          <w:left w:val="double" w:sz="6" w:space="4" w:color="808080"/>
          <w:bottom w:val="double" w:sz="6" w:space="1" w:color="808080"/>
          <w:right w:val="double" w:sz="6" w:space="31" w:color="808080"/>
        </w:pBdr>
        <w:ind w:right="57"/>
        <w:jc w:val="both"/>
        <w:outlineLvl w:val="0"/>
        <w:rPr>
          <w:rFonts w:ascii="Arial" w:hAnsi="Arial" w:cs="Arial"/>
          <w:color w:val="0000FF"/>
          <w:sz w:val="28"/>
          <w:szCs w:val="28"/>
        </w:rPr>
      </w:pPr>
      <w:r w:rsidRPr="004F736E">
        <w:rPr>
          <w:rFonts w:ascii="Arial" w:hAnsi="Arial" w:cs="Arial"/>
          <w:color w:val="0000FF"/>
          <w:sz w:val="28"/>
          <w:szCs w:val="28"/>
        </w:rPr>
        <w:t>Qualifications Profe</w:t>
      </w:r>
      <w:r w:rsidR="00CC3849">
        <w:rPr>
          <w:rFonts w:ascii="Arial" w:hAnsi="Arial" w:cs="Arial"/>
          <w:color w:val="0000FF"/>
          <w:sz w:val="28"/>
          <w:szCs w:val="28"/>
        </w:rPr>
        <w:t xml:space="preserve">ssionnelles </w:t>
      </w:r>
    </w:p>
    <w:p w14:paraId="10BF12F5" w14:textId="77777777" w:rsidR="00CC3849" w:rsidRDefault="00CC3849" w:rsidP="00CC3849">
      <w:pPr>
        <w:contextualSpacing/>
        <w:rPr>
          <w:rFonts w:ascii="Arial" w:eastAsia="Calibri" w:hAnsi="Arial" w:cs="Arial"/>
          <w:lang w:eastAsia="en-US"/>
        </w:rPr>
      </w:pPr>
    </w:p>
    <w:p w14:paraId="44E10DA1" w14:textId="22FE05A9" w:rsidR="00537F96" w:rsidRDefault="00F84D54" w:rsidP="00CC3849">
      <w:pPr>
        <w:contextualSpacing/>
        <w:rPr>
          <w:rFonts w:ascii="Arial" w:eastAsia="Calibri" w:hAnsi="Arial" w:cs="Arial"/>
          <w:lang w:eastAsia="en-US"/>
        </w:rPr>
      </w:pPr>
      <w:r w:rsidRPr="00CC3849">
        <w:rPr>
          <w:rFonts w:ascii="Arial" w:eastAsia="Calibri" w:hAnsi="Arial" w:cs="Arial"/>
          <w:lang w:eastAsia="en-US"/>
        </w:rPr>
        <w:t>L</w:t>
      </w:r>
      <w:r w:rsidR="00396D37" w:rsidRPr="00CC3849">
        <w:rPr>
          <w:rFonts w:ascii="Arial" w:eastAsia="Calibri" w:hAnsi="Arial" w:cs="Arial"/>
          <w:lang w:eastAsia="en-US"/>
        </w:rPr>
        <w:t>angues étrangères :</w:t>
      </w:r>
    </w:p>
    <w:p w14:paraId="0B160A4F" w14:textId="77777777" w:rsidR="00CC3849" w:rsidRPr="00CC3849" w:rsidRDefault="00CC3849" w:rsidP="00CC3849">
      <w:pPr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11057" w:type="dxa"/>
        <w:tblInd w:w="-3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2"/>
        <w:gridCol w:w="1973"/>
        <w:gridCol w:w="1997"/>
        <w:gridCol w:w="2416"/>
      </w:tblGrid>
      <w:tr w:rsidR="00537F96" w:rsidRPr="0087294C" w14:paraId="22B52FD2" w14:textId="77777777" w:rsidTr="0087294C">
        <w:tc>
          <w:tcPr>
            <w:tcW w:w="2689" w:type="dxa"/>
            <w:shd w:val="clear" w:color="auto" w:fill="auto"/>
          </w:tcPr>
          <w:p w14:paraId="08D4ACE3" w14:textId="77777777" w:rsidR="00537F96" w:rsidRPr="0087294C" w:rsidRDefault="00537F96" w:rsidP="0087294C">
            <w:pPr>
              <w:pStyle w:val="ListParagraph"/>
              <w:spacing w:before="0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7294C">
              <w:rPr>
                <w:rFonts w:ascii="Arial" w:eastAsia="Calibri" w:hAnsi="Arial" w:cs="Arial"/>
                <w:b/>
                <w:lang w:eastAsia="en-US"/>
              </w:rPr>
              <w:t>Langue</w:t>
            </w:r>
          </w:p>
        </w:tc>
        <w:tc>
          <w:tcPr>
            <w:tcW w:w="1982" w:type="dxa"/>
            <w:shd w:val="clear" w:color="auto" w:fill="auto"/>
          </w:tcPr>
          <w:p w14:paraId="61F93A4F" w14:textId="1F646577" w:rsidR="00537F96" w:rsidRPr="0087294C" w:rsidRDefault="00CC3849" w:rsidP="0087294C">
            <w:pPr>
              <w:pStyle w:val="ListParagraph"/>
              <w:spacing w:before="0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A1</w:t>
            </w:r>
          </w:p>
        </w:tc>
        <w:tc>
          <w:tcPr>
            <w:tcW w:w="1973" w:type="dxa"/>
            <w:shd w:val="clear" w:color="auto" w:fill="auto"/>
          </w:tcPr>
          <w:p w14:paraId="313ECB3B" w14:textId="1C6C2B15" w:rsidR="00537F96" w:rsidRPr="0087294C" w:rsidRDefault="00CC3849" w:rsidP="0087294C">
            <w:pPr>
              <w:pStyle w:val="ListParagraph"/>
              <w:spacing w:before="0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A2</w:t>
            </w:r>
          </w:p>
        </w:tc>
        <w:tc>
          <w:tcPr>
            <w:tcW w:w="1997" w:type="dxa"/>
            <w:shd w:val="clear" w:color="auto" w:fill="auto"/>
          </w:tcPr>
          <w:p w14:paraId="51076ACD" w14:textId="10A07CD7" w:rsidR="00537F96" w:rsidRPr="0087294C" w:rsidRDefault="00CC3849" w:rsidP="0087294C">
            <w:pPr>
              <w:pStyle w:val="ListParagraph"/>
              <w:spacing w:before="0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B1</w:t>
            </w:r>
          </w:p>
        </w:tc>
        <w:tc>
          <w:tcPr>
            <w:tcW w:w="2416" w:type="dxa"/>
            <w:shd w:val="clear" w:color="auto" w:fill="auto"/>
          </w:tcPr>
          <w:p w14:paraId="2499288B" w14:textId="3287E4F1" w:rsidR="00537F96" w:rsidRPr="0087294C" w:rsidRDefault="00CC3849" w:rsidP="0087294C">
            <w:pPr>
              <w:pStyle w:val="ListParagraph"/>
              <w:spacing w:before="0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B2</w:t>
            </w:r>
          </w:p>
        </w:tc>
      </w:tr>
      <w:tr w:rsidR="008F6650" w:rsidRPr="0087294C" w14:paraId="3A4BE935" w14:textId="77777777" w:rsidTr="0087294C">
        <w:trPr>
          <w:trHeight w:val="257"/>
        </w:trPr>
        <w:tc>
          <w:tcPr>
            <w:tcW w:w="2689" w:type="dxa"/>
            <w:shd w:val="clear" w:color="auto" w:fill="auto"/>
          </w:tcPr>
          <w:p w14:paraId="1BF83E2B" w14:textId="77777777" w:rsidR="00531FA9" w:rsidRPr="0087294C" w:rsidRDefault="008F6650">
            <w:pPr>
              <w:rPr>
                <w:rFonts w:ascii="Arial" w:hAnsi="Arial" w:cs="Arial"/>
                <w:color w:val="0000FF"/>
              </w:rPr>
            </w:pPr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82" w:type="dxa"/>
            <w:shd w:val="clear" w:color="auto" w:fill="auto"/>
          </w:tcPr>
          <w:p w14:paraId="1D75B7E9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14:paraId="481D39A4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97" w:type="dxa"/>
            <w:shd w:val="clear" w:color="auto" w:fill="auto"/>
          </w:tcPr>
          <w:p w14:paraId="243913CF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2416" w:type="dxa"/>
            <w:shd w:val="clear" w:color="auto" w:fill="auto"/>
          </w:tcPr>
          <w:p w14:paraId="3CB9ADC3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8F6650" w:rsidRPr="0087294C" w14:paraId="4873A724" w14:textId="77777777" w:rsidTr="0087294C">
        <w:tc>
          <w:tcPr>
            <w:tcW w:w="2689" w:type="dxa"/>
            <w:shd w:val="clear" w:color="auto" w:fill="auto"/>
          </w:tcPr>
          <w:p w14:paraId="0D3E6827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82" w:type="dxa"/>
            <w:shd w:val="clear" w:color="auto" w:fill="auto"/>
          </w:tcPr>
          <w:p w14:paraId="2E2E681A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14:paraId="455C6F4F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97" w:type="dxa"/>
            <w:shd w:val="clear" w:color="auto" w:fill="auto"/>
          </w:tcPr>
          <w:p w14:paraId="0626F694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2416" w:type="dxa"/>
            <w:shd w:val="clear" w:color="auto" w:fill="auto"/>
          </w:tcPr>
          <w:p w14:paraId="1FCE4D2E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8F6650" w:rsidRPr="0087294C" w14:paraId="31C32331" w14:textId="77777777" w:rsidTr="0087294C">
        <w:tc>
          <w:tcPr>
            <w:tcW w:w="2689" w:type="dxa"/>
            <w:shd w:val="clear" w:color="auto" w:fill="auto"/>
          </w:tcPr>
          <w:p w14:paraId="17DFEA38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82" w:type="dxa"/>
            <w:shd w:val="clear" w:color="auto" w:fill="auto"/>
          </w:tcPr>
          <w:p w14:paraId="04292D88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73" w:type="dxa"/>
            <w:shd w:val="clear" w:color="auto" w:fill="auto"/>
          </w:tcPr>
          <w:p w14:paraId="3AC45CF3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997" w:type="dxa"/>
            <w:shd w:val="clear" w:color="auto" w:fill="auto"/>
          </w:tcPr>
          <w:p w14:paraId="1A2EA601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2416" w:type="dxa"/>
            <w:shd w:val="clear" w:color="auto" w:fill="auto"/>
          </w:tcPr>
          <w:p w14:paraId="0AA33208" w14:textId="77777777" w:rsidR="008F6650" w:rsidRDefault="008F6650">
            <w:r w:rsidRPr="0087294C">
              <w:rPr>
                <w:rFonts w:ascii="Arial" w:hAnsi="Arial" w:cs="Arial"/>
                <w:color w:val="0000FF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87294C">
              <w:rPr>
                <w:rFonts w:ascii="Arial" w:hAnsi="Arial" w:cs="Arial"/>
                <w:color w:val="0000FF"/>
              </w:rPr>
              <w:instrText xml:space="preserve"> </w:instrText>
            </w:r>
            <w:r w:rsidRPr="0087294C">
              <w:rPr>
                <w:rFonts w:ascii="Arial" w:hAnsi="Arial" w:cs="Arial"/>
                <w:color w:val="0000FF"/>
              </w:rPr>
            </w:r>
            <w:r w:rsidRPr="0087294C">
              <w:rPr>
                <w:rFonts w:ascii="Arial" w:hAnsi="Arial" w:cs="Arial"/>
                <w:color w:val="0000FF"/>
              </w:rPr>
              <w:fldChar w:fldCharType="separate"/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noProof/>
                <w:color w:val="0000FF"/>
              </w:rPr>
              <w:t> </w:t>
            </w:r>
            <w:r w:rsidRPr="0087294C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7F73BC30" w14:textId="77777777" w:rsidR="00CC3849" w:rsidRDefault="00CC3849" w:rsidP="00CC3849">
      <w:pPr>
        <w:keepLines/>
        <w:suppressAutoHyphens/>
        <w:overflowPunct w:val="0"/>
        <w:autoSpaceDE w:val="0"/>
        <w:autoSpaceDN w:val="0"/>
        <w:adjustRightInd w:val="0"/>
        <w:spacing w:before="60"/>
        <w:contextualSpacing/>
        <w:jc w:val="both"/>
        <w:textAlignment w:val="baseline"/>
        <w:rPr>
          <w:rFonts w:ascii="Arial" w:eastAsia="Calibri" w:hAnsi="Arial" w:cs="Arial"/>
        </w:rPr>
      </w:pPr>
    </w:p>
    <w:p w14:paraId="2629D0D1" w14:textId="33885E6D" w:rsidR="00BE0CC3" w:rsidRDefault="00CC3849" w:rsidP="00CC3849">
      <w:pPr>
        <w:keepLines/>
        <w:suppressAutoHyphens/>
        <w:overflowPunct w:val="0"/>
        <w:autoSpaceDE w:val="0"/>
        <w:autoSpaceDN w:val="0"/>
        <w:adjustRightInd w:val="0"/>
        <w:spacing w:before="60"/>
        <w:contextualSpacing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Autres : à préciser</w:t>
      </w:r>
    </w:p>
    <w:p w14:paraId="16076EA8" w14:textId="374E9124" w:rsidR="00CC3849" w:rsidRDefault="00CC3849" w:rsidP="00CC3849">
      <w:pPr>
        <w:keepLines/>
        <w:suppressAutoHyphens/>
        <w:overflowPunct w:val="0"/>
        <w:autoSpaceDE w:val="0"/>
        <w:autoSpaceDN w:val="0"/>
        <w:adjustRightInd w:val="0"/>
        <w:spacing w:before="60"/>
        <w:contextualSpacing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D3C9661" w14:textId="77777777" w:rsidR="00F53407" w:rsidRDefault="00F53407" w:rsidP="00396D37">
      <w:pPr>
        <w:rPr>
          <w:rFonts w:ascii="Calibri" w:eastAsia="Calibri" w:hAnsi="Calibri"/>
        </w:rPr>
      </w:pPr>
    </w:p>
    <w:tbl>
      <w:tblPr>
        <w:tblpPr w:leftFromText="141" w:rightFromText="141" w:vertAnchor="text" w:horzAnchor="margin" w:tblpY="54"/>
        <w:tblW w:w="11199" w:type="dxa"/>
        <w:tblLook w:val="01E0" w:firstRow="1" w:lastRow="1" w:firstColumn="1" w:lastColumn="1" w:noHBand="0" w:noVBand="0"/>
      </w:tblPr>
      <w:tblGrid>
        <w:gridCol w:w="5353"/>
        <w:gridCol w:w="5846"/>
      </w:tblGrid>
      <w:tr w:rsidR="00F53407" w:rsidRPr="001022E7" w14:paraId="444EFFDB" w14:textId="77777777" w:rsidTr="00F53407">
        <w:trPr>
          <w:trHeight w:val="1659"/>
        </w:trPr>
        <w:tc>
          <w:tcPr>
            <w:tcW w:w="5353" w:type="dxa"/>
          </w:tcPr>
          <w:p w14:paraId="0861C06A" w14:textId="77777777" w:rsidR="00F53407" w:rsidRPr="00F53407" w:rsidRDefault="00F53407" w:rsidP="00F53407">
            <w:pPr>
              <w:rPr>
                <w:rFonts w:ascii="Arial" w:hAnsi="Arial" w:cs="Arial"/>
                <w:color w:val="0000FF"/>
              </w:rPr>
            </w:pPr>
            <w:r w:rsidRPr="00F53407">
              <w:rPr>
                <w:rFonts w:ascii="Arial" w:hAnsi="Arial" w:cs="Arial"/>
              </w:rPr>
              <w:t xml:space="preserve">Fait à </w:t>
            </w:r>
            <w:bookmarkStart w:id="18" w:name="Texte33"/>
            <w:r w:rsidRPr="00F53407">
              <w:rPr>
                <w:rFonts w:ascii="Arial" w:hAnsi="Arial" w:cs="Arial"/>
                <w:color w:val="0000FF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53407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F53407">
              <w:rPr>
                <w:rFonts w:ascii="Arial" w:hAnsi="Arial" w:cs="Arial"/>
                <w:color w:val="0000FF"/>
              </w:rPr>
              <w:instrText xml:space="preserve"> </w:instrText>
            </w:r>
            <w:r w:rsidRPr="00F53407">
              <w:rPr>
                <w:rFonts w:ascii="Arial" w:hAnsi="Arial" w:cs="Arial"/>
                <w:color w:val="0000FF"/>
              </w:rPr>
            </w:r>
            <w:r w:rsidRPr="00F53407">
              <w:rPr>
                <w:rFonts w:ascii="Arial" w:hAnsi="Arial" w:cs="Arial"/>
                <w:color w:val="0000FF"/>
              </w:rPr>
              <w:fldChar w:fldCharType="separate"/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color w:val="0000FF"/>
              </w:rPr>
              <w:fldChar w:fldCharType="end"/>
            </w:r>
            <w:bookmarkEnd w:id="18"/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 w:rsidRPr="0063517F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63517F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63517F">
              <w:rPr>
                <w:rFonts w:ascii="Arial" w:hAnsi="Arial" w:cs="Arial"/>
                <w:color w:val="0000FF"/>
              </w:rPr>
            </w:r>
            <w:r w:rsidR="00010594" w:rsidRPr="0063517F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63517F">
              <w:rPr>
                <w:rFonts w:ascii="Arial" w:hAnsi="Arial" w:cs="Arial"/>
                <w:color w:val="0000FF"/>
              </w:rPr>
              <w:fldChar w:fldCharType="end"/>
            </w:r>
            <w:r w:rsidR="00010594">
              <w:rPr>
                <w:rFonts w:ascii="Arial" w:hAnsi="Arial" w:cs="Arial"/>
              </w:rPr>
              <w:tab/>
            </w:r>
            <w:r w:rsidRPr="00F53407">
              <w:rPr>
                <w:rFonts w:ascii="Arial" w:hAnsi="Arial" w:cs="Arial"/>
              </w:rPr>
              <w:t xml:space="preserve">le </w:t>
            </w:r>
            <w:r w:rsidRPr="00F53407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F53407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Pr="00F53407">
              <w:rPr>
                <w:rFonts w:ascii="Arial" w:hAnsi="Arial" w:cs="Arial"/>
                <w:color w:val="0000FF"/>
              </w:rPr>
              <w:instrText xml:space="preserve"> </w:instrText>
            </w:r>
            <w:r w:rsidRPr="00F53407">
              <w:rPr>
                <w:rFonts w:ascii="Arial" w:hAnsi="Arial" w:cs="Arial"/>
                <w:color w:val="0000FF"/>
              </w:rPr>
            </w:r>
            <w:r w:rsidRPr="00F53407">
              <w:rPr>
                <w:rFonts w:ascii="Arial" w:hAnsi="Arial" w:cs="Arial"/>
                <w:color w:val="0000FF"/>
              </w:rPr>
              <w:fldChar w:fldCharType="separate"/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Pr="00F53407">
              <w:rPr>
                <w:rFonts w:ascii="Arial" w:hAnsi="Arial" w:cs="Arial"/>
                <w:color w:val="0000FF"/>
              </w:rPr>
              <w:fldChar w:fldCharType="end"/>
            </w:r>
            <w:r w:rsidR="00010594" w:rsidRPr="00F53407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="00010594" w:rsidRPr="00F53407">
              <w:rPr>
                <w:rFonts w:ascii="Arial" w:hAnsi="Arial" w:cs="Arial"/>
                <w:color w:val="0000FF"/>
              </w:rPr>
              <w:instrText xml:space="preserve"> </w:instrText>
            </w:r>
            <w:r w:rsidR="0008559A">
              <w:rPr>
                <w:rFonts w:ascii="Arial" w:hAnsi="Arial" w:cs="Arial"/>
                <w:color w:val="0000FF"/>
              </w:rPr>
              <w:instrText>FORMTEXT</w:instrText>
            </w:r>
            <w:r w:rsidR="00010594" w:rsidRPr="00F53407">
              <w:rPr>
                <w:rFonts w:ascii="Arial" w:hAnsi="Arial" w:cs="Arial"/>
                <w:color w:val="0000FF"/>
              </w:rPr>
              <w:instrText xml:space="preserve"> </w:instrText>
            </w:r>
            <w:r w:rsidR="00010594" w:rsidRPr="00F53407">
              <w:rPr>
                <w:rFonts w:ascii="Arial" w:hAnsi="Arial" w:cs="Arial"/>
                <w:color w:val="0000FF"/>
              </w:rPr>
            </w:r>
            <w:r w:rsidR="00010594" w:rsidRPr="00F53407">
              <w:rPr>
                <w:rFonts w:ascii="Arial" w:hAnsi="Arial" w:cs="Arial"/>
                <w:color w:val="0000FF"/>
              </w:rPr>
              <w:fldChar w:fldCharType="separate"/>
            </w:r>
            <w:r w:rsidR="00010594"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F53407">
              <w:rPr>
                <w:rFonts w:ascii="Arial" w:hAnsi="Arial" w:cs="Arial"/>
                <w:noProof/>
                <w:color w:val="0000FF"/>
              </w:rPr>
              <w:t> </w:t>
            </w:r>
            <w:r w:rsidR="00010594" w:rsidRPr="00F53407">
              <w:rPr>
                <w:rFonts w:ascii="Arial" w:hAnsi="Arial" w:cs="Arial"/>
                <w:color w:val="0000FF"/>
              </w:rPr>
              <w:fldChar w:fldCharType="end"/>
            </w:r>
          </w:p>
          <w:p w14:paraId="291F4653" w14:textId="77777777" w:rsidR="00F53407" w:rsidRPr="00F53407" w:rsidRDefault="00F53407" w:rsidP="00F53407">
            <w:pPr>
              <w:rPr>
                <w:rFonts w:ascii="Arial" w:hAnsi="Arial" w:cs="Arial"/>
                <w:i/>
              </w:rPr>
            </w:pPr>
          </w:p>
          <w:p w14:paraId="2FD9B140" w14:textId="77777777" w:rsidR="00F53407" w:rsidRPr="00F53407" w:rsidRDefault="00F53407" w:rsidP="00F53407">
            <w:pPr>
              <w:rPr>
                <w:rFonts w:ascii="Arial" w:hAnsi="Arial" w:cs="Arial"/>
                <w:i/>
              </w:rPr>
            </w:pPr>
          </w:p>
          <w:p w14:paraId="4D71A896" w14:textId="77777777" w:rsidR="00F53407" w:rsidRPr="00F53407" w:rsidRDefault="00F53407" w:rsidP="00F53407">
            <w:pPr>
              <w:rPr>
                <w:rFonts w:ascii="Arial" w:hAnsi="Arial" w:cs="Arial"/>
                <w:i/>
              </w:rPr>
            </w:pPr>
            <w:r w:rsidRPr="00F53407">
              <w:rPr>
                <w:rFonts w:ascii="Arial" w:hAnsi="Arial" w:cs="Arial"/>
                <w:i/>
              </w:rPr>
              <w:t>Signature du candidat</w:t>
            </w:r>
          </w:p>
          <w:p w14:paraId="1C5D4F25" w14:textId="77777777" w:rsidR="004C29A2" w:rsidRPr="00F53407" w:rsidRDefault="004C29A2" w:rsidP="00F53407">
            <w:pPr>
              <w:rPr>
                <w:rFonts w:ascii="Arial" w:hAnsi="Arial" w:cs="Arial"/>
                <w:i/>
              </w:rPr>
            </w:pPr>
          </w:p>
        </w:tc>
        <w:tc>
          <w:tcPr>
            <w:tcW w:w="5846" w:type="dxa"/>
          </w:tcPr>
          <w:p w14:paraId="42B21150" w14:textId="77777777" w:rsidR="00010594" w:rsidRPr="00F53407" w:rsidRDefault="00010594" w:rsidP="00F84D54">
            <w:pPr>
              <w:rPr>
                <w:rFonts w:ascii="Arial" w:hAnsi="Arial" w:cs="Arial"/>
                <w:i/>
              </w:rPr>
            </w:pPr>
          </w:p>
        </w:tc>
      </w:tr>
    </w:tbl>
    <w:p w14:paraId="25BA4D93" w14:textId="77777777" w:rsidR="00C27A60" w:rsidRPr="004C29A2" w:rsidRDefault="00C27A60" w:rsidP="006B2E1D">
      <w:pPr>
        <w:pStyle w:val="BodyText3"/>
        <w:jc w:val="both"/>
        <w:rPr>
          <w:rFonts w:ascii="Arial" w:hAnsi="Arial" w:cs="Arial"/>
        </w:rPr>
      </w:pPr>
    </w:p>
    <w:sectPr w:rsidR="00C27A60" w:rsidRPr="004C29A2" w:rsidSect="00C27A60">
      <w:footerReference w:type="even" r:id="rId9"/>
      <w:footerReference w:type="default" r:id="rId10"/>
      <w:type w:val="continuous"/>
      <w:pgSz w:w="11907" w:h="16840" w:code="9"/>
      <w:pgMar w:top="284" w:right="283" w:bottom="397" w:left="56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95B4" w14:textId="77777777" w:rsidR="00E14523" w:rsidRDefault="00E14523" w:rsidP="00171D3A">
      <w:pPr>
        <w:pStyle w:val="Footer"/>
      </w:pPr>
      <w:r>
        <w:separator/>
      </w:r>
    </w:p>
  </w:endnote>
  <w:endnote w:type="continuationSeparator" w:id="0">
    <w:p w14:paraId="758E5591" w14:textId="77777777" w:rsidR="00E14523" w:rsidRDefault="00E14523" w:rsidP="00171D3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73F0" w14:textId="77777777" w:rsidR="0080678A" w:rsidRDefault="0080678A" w:rsidP="00F0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59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AC5E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7DB1E1" w14:textId="77777777" w:rsidR="0080678A" w:rsidRDefault="0080678A" w:rsidP="00347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C9A6" w14:textId="77777777" w:rsidR="0080678A" w:rsidRDefault="0080678A" w:rsidP="00F0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59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462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03C1B1" w14:textId="74527115" w:rsidR="0080678A" w:rsidRPr="00702E13" w:rsidRDefault="00AC5EB9" w:rsidP="00D6535C">
    <w:pPr>
      <w:pStyle w:val="Footer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Fiche individuelle de renseignements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3B20" w14:textId="77777777" w:rsidR="00E14523" w:rsidRDefault="00E14523" w:rsidP="00171D3A">
      <w:pPr>
        <w:pStyle w:val="Footer"/>
      </w:pPr>
      <w:r>
        <w:separator/>
      </w:r>
    </w:p>
  </w:footnote>
  <w:footnote w:type="continuationSeparator" w:id="0">
    <w:p w14:paraId="1C6FA971" w14:textId="77777777" w:rsidR="00E14523" w:rsidRDefault="00E14523" w:rsidP="00171D3A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448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106928"/>
    <w:multiLevelType w:val="hybridMultilevel"/>
    <w:tmpl w:val="FB56D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066A"/>
    <w:multiLevelType w:val="hybridMultilevel"/>
    <w:tmpl w:val="7E8EA652"/>
    <w:lvl w:ilvl="0" w:tplc="FD348210"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3A22AD"/>
    <w:multiLevelType w:val="hybridMultilevel"/>
    <w:tmpl w:val="12CA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790E"/>
    <w:multiLevelType w:val="hybridMultilevel"/>
    <w:tmpl w:val="DCA0678A"/>
    <w:lvl w:ilvl="0" w:tplc="FE4C6E2A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313C"/>
    <w:multiLevelType w:val="multilevel"/>
    <w:tmpl w:val="A0A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95296"/>
    <w:multiLevelType w:val="hybridMultilevel"/>
    <w:tmpl w:val="B69059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E65F4"/>
    <w:multiLevelType w:val="singleLevel"/>
    <w:tmpl w:val="7C4E58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3AB859CE"/>
    <w:multiLevelType w:val="hybridMultilevel"/>
    <w:tmpl w:val="4B86B49E"/>
    <w:lvl w:ilvl="0" w:tplc="6D607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E1831"/>
    <w:multiLevelType w:val="hybridMultilevel"/>
    <w:tmpl w:val="866A1110"/>
    <w:lvl w:ilvl="0" w:tplc="FD348210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4C4F22"/>
    <w:multiLevelType w:val="multilevel"/>
    <w:tmpl w:val="282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84A64"/>
    <w:multiLevelType w:val="hybridMultilevel"/>
    <w:tmpl w:val="D0EEB5FE"/>
    <w:lvl w:ilvl="0" w:tplc="8702D076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4D9F15F0"/>
    <w:multiLevelType w:val="hybridMultilevel"/>
    <w:tmpl w:val="A82C2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AA9"/>
    <w:multiLevelType w:val="multilevel"/>
    <w:tmpl w:val="284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C1EA8"/>
    <w:multiLevelType w:val="hybridMultilevel"/>
    <w:tmpl w:val="F4367C02"/>
    <w:lvl w:ilvl="0" w:tplc="A036A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A073F"/>
    <w:multiLevelType w:val="hybridMultilevel"/>
    <w:tmpl w:val="D856FE84"/>
    <w:lvl w:ilvl="0" w:tplc="7BD62DF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9E073D"/>
    <w:multiLevelType w:val="hybridMultilevel"/>
    <w:tmpl w:val="C162820A"/>
    <w:lvl w:ilvl="0" w:tplc="4C48E938"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eastAsia="Times New Roman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8">
    <w:nsid w:val="5595734A"/>
    <w:multiLevelType w:val="hybridMultilevel"/>
    <w:tmpl w:val="21A4F2C0"/>
    <w:lvl w:ilvl="0" w:tplc="FD348210"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3D31C2"/>
    <w:multiLevelType w:val="multilevel"/>
    <w:tmpl w:val="F57E8B5C"/>
    <w:lvl w:ilvl="0">
      <w:start w:val="2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eastAsia="Times New Roman" w:hAnsi="Symbol" w:hint="default"/>
      </w:rPr>
    </w:lvl>
    <w:lvl w:ilvl="1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F4635C"/>
    <w:multiLevelType w:val="hybridMultilevel"/>
    <w:tmpl w:val="04E8BB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687ED6"/>
    <w:multiLevelType w:val="hybridMultilevel"/>
    <w:tmpl w:val="3FECA1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562DC"/>
    <w:multiLevelType w:val="multilevel"/>
    <w:tmpl w:val="D57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C35F8"/>
    <w:multiLevelType w:val="hybridMultilevel"/>
    <w:tmpl w:val="725E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D6920"/>
    <w:multiLevelType w:val="hybridMultilevel"/>
    <w:tmpl w:val="89E218BC"/>
    <w:lvl w:ilvl="0" w:tplc="73FE49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9"/>
  </w:num>
  <w:num w:numId="5">
    <w:abstractNumId w:val="19"/>
  </w:num>
  <w:num w:numId="6">
    <w:abstractNumId w:val="8"/>
  </w:num>
  <w:num w:numId="7">
    <w:abstractNumId w:val="24"/>
  </w:num>
  <w:num w:numId="8">
    <w:abstractNumId w:val="16"/>
  </w:num>
  <w:num w:numId="9">
    <w:abstractNumId w:val="21"/>
  </w:num>
  <w:num w:numId="10">
    <w:abstractNumId w:val="5"/>
  </w:num>
  <w:num w:numId="11">
    <w:abstractNumId w:val="4"/>
  </w:num>
  <w:num w:numId="12">
    <w:abstractNumId w:val="23"/>
  </w:num>
  <w:num w:numId="13">
    <w:abstractNumId w:val="14"/>
  </w:num>
  <w:num w:numId="14">
    <w:abstractNumId w:val="22"/>
  </w:num>
  <w:num w:numId="15">
    <w:abstractNumId w:val="11"/>
  </w:num>
  <w:num w:numId="16">
    <w:abstractNumId w:val="13"/>
  </w:num>
  <w:num w:numId="17">
    <w:abstractNumId w:val="2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7"/>
  </w:num>
  <w:num w:numId="23">
    <w:abstractNumId w:val="20"/>
  </w:num>
  <w:num w:numId="24">
    <w:abstractNumId w:val="10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B"/>
    <w:rsid w:val="00001A8D"/>
    <w:rsid w:val="0000253D"/>
    <w:rsid w:val="00003705"/>
    <w:rsid w:val="00010594"/>
    <w:rsid w:val="00010D02"/>
    <w:rsid w:val="00011FA0"/>
    <w:rsid w:val="00012BFD"/>
    <w:rsid w:val="00016963"/>
    <w:rsid w:val="00020D8B"/>
    <w:rsid w:val="0002114F"/>
    <w:rsid w:val="00032B7A"/>
    <w:rsid w:val="0003311E"/>
    <w:rsid w:val="000338F5"/>
    <w:rsid w:val="000346B6"/>
    <w:rsid w:val="00034725"/>
    <w:rsid w:val="0004175C"/>
    <w:rsid w:val="0004214D"/>
    <w:rsid w:val="000430F5"/>
    <w:rsid w:val="000540D8"/>
    <w:rsid w:val="00061B5D"/>
    <w:rsid w:val="000643B0"/>
    <w:rsid w:val="00067B98"/>
    <w:rsid w:val="000720A3"/>
    <w:rsid w:val="00073667"/>
    <w:rsid w:val="000747FD"/>
    <w:rsid w:val="0008559A"/>
    <w:rsid w:val="00085630"/>
    <w:rsid w:val="000869F4"/>
    <w:rsid w:val="0009178D"/>
    <w:rsid w:val="000961C1"/>
    <w:rsid w:val="00097A2B"/>
    <w:rsid w:val="00097E68"/>
    <w:rsid w:val="000B1EE2"/>
    <w:rsid w:val="000C1FF7"/>
    <w:rsid w:val="000D18D0"/>
    <w:rsid w:val="000D30B6"/>
    <w:rsid w:val="000D4EF6"/>
    <w:rsid w:val="000D57C6"/>
    <w:rsid w:val="000D5909"/>
    <w:rsid w:val="000D6AE0"/>
    <w:rsid w:val="000E3CD2"/>
    <w:rsid w:val="000E5DCD"/>
    <w:rsid w:val="000F3CD7"/>
    <w:rsid w:val="001022E7"/>
    <w:rsid w:val="00113CEC"/>
    <w:rsid w:val="0012046B"/>
    <w:rsid w:val="001207CF"/>
    <w:rsid w:val="00121FF0"/>
    <w:rsid w:val="00122F15"/>
    <w:rsid w:val="00122F3B"/>
    <w:rsid w:val="0012691F"/>
    <w:rsid w:val="00126E89"/>
    <w:rsid w:val="00131C83"/>
    <w:rsid w:val="001408E2"/>
    <w:rsid w:val="001427B7"/>
    <w:rsid w:val="00144E06"/>
    <w:rsid w:val="001451ED"/>
    <w:rsid w:val="00147480"/>
    <w:rsid w:val="00147F30"/>
    <w:rsid w:val="00147F86"/>
    <w:rsid w:val="00151425"/>
    <w:rsid w:val="0016275C"/>
    <w:rsid w:val="00163A84"/>
    <w:rsid w:val="00165660"/>
    <w:rsid w:val="00166098"/>
    <w:rsid w:val="00167EFE"/>
    <w:rsid w:val="00171D3A"/>
    <w:rsid w:val="0017367E"/>
    <w:rsid w:val="001752C7"/>
    <w:rsid w:val="00175518"/>
    <w:rsid w:val="00183F69"/>
    <w:rsid w:val="00196368"/>
    <w:rsid w:val="001967AB"/>
    <w:rsid w:val="001A1DC0"/>
    <w:rsid w:val="001A27E3"/>
    <w:rsid w:val="001A3D81"/>
    <w:rsid w:val="001A4D1B"/>
    <w:rsid w:val="001A5A9B"/>
    <w:rsid w:val="001B4F00"/>
    <w:rsid w:val="001B5011"/>
    <w:rsid w:val="001B57ED"/>
    <w:rsid w:val="001C1113"/>
    <w:rsid w:val="001C22A9"/>
    <w:rsid w:val="001C78B9"/>
    <w:rsid w:val="001D0941"/>
    <w:rsid w:val="001D1F87"/>
    <w:rsid w:val="001E241F"/>
    <w:rsid w:val="001E6A98"/>
    <w:rsid w:val="00200D1A"/>
    <w:rsid w:val="00204058"/>
    <w:rsid w:val="0020664E"/>
    <w:rsid w:val="00210546"/>
    <w:rsid w:val="00210B1E"/>
    <w:rsid w:val="00221172"/>
    <w:rsid w:val="00224CAA"/>
    <w:rsid w:val="002266C1"/>
    <w:rsid w:val="00226BCB"/>
    <w:rsid w:val="00230899"/>
    <w:rsid w:val="00230CE4"/>
    <w:rsid w:val="00231B20"/>
    <w:rsid w:val="00234C00"/>
    <w:rsid w:val="00244A5E"/>
    <w:rsid w:val="002450A8"/>
    <w:rsid w:val="00245DF4"/>
    <w:rsid w:val="00253BB0"/>
    <w:rsid w:val="002549E9"/>
    <w:rsid w:val="00255C74"/>
    <w:rsid w:val="00256878"/>
    <w:rsid w:val="00256F5B"/>
    <w:rsid w:val="002628E6"/>
    <w:rsid w:val="00270895"/>
    <w:rsid w:val="00274E16"/>
    <w:rsid w:val="002807A2"/>
    <w:rsid w:val="00280CB2"/>
    <w:rsid w:val="00290F74"/>
    <w:rsid w:val="002953FA"/>
    <w:rsid w:val="00296C01"/>
    <w:rsid w:val="00297FBC"/>
    <w:rsid w:val="002A3398"/>
    <w:rsid w:val="002A631E"/>
    <w:rsid w:val="002B1235"/>
    <w:rsid w:val="002B4018"/>
    <w:rsid w:val="002B49F6"/>
    <w:rsid w:val="002B52A2"/>
    <w:rsid w:val="002C082C"/>
    <w:rsid w:val="002C100A"/>
    <w:rsid w:val="002C1EB3"/>
    <w:rsid w:val="002C4DC0"/>
    <w:rsid w:val="002C53C6"/>
    <w:rsid w:val="002D24F6"/>
    <w:rsid w:val="002D3762"/>
    <w:rsid w:val="002E53D6"/>
    <w:rsid w:val="002E5841"/>
    <w:rsid w:val="002F4ED5"/>
    <w:rsid w:val="002F511E"/>
    <w:rsid w:val="002F553A"/>
    <w:rsid w:val="002F7074"/>
    <w:rsid w:val="0030206D"/>
    <w:rsid w:val="003040C3"/>
    <w:rsid w:val="00310D73"/>
    <w:rsid w:val="00312783"/>
    <w:rsid w:val="00313E16"/>
    <w:rsid w:val="00333CFC"/>
    <w:rsid w:val="00336F25"/>
    <w:rsid w:val="00341F33"/>
    <w:rsid w:val="003462E8"/>
    <w:rsid w:val="003473EE"/>
    <w:rsid w:val="00363331"/>
    <w:rsid w:val="00363EEC"/>
    <w:rsid w:val="00370D4D"/>
    <w:rsid w:val="0037500E"/>
    <w:rsid w:val="003758A2"/>
    <w:rsid w:val="0037696B"/>
    <w:rsid w:val="00377C5C"/>
    <w:rsid w:val="0038520E"/>
    <w:rsid w:val="00390108"/>
    <w:rsid w:val="00390E94"/>
    <w:rsid w:val="00391FEE"/>
    <w:rsid w:val="00392B68"/>
    <w:rsid w:val="00396D37"/>
    <w:rsid w:val="00397770"/>
    <w:rsid w:val="003A4299"/>
    <w:rsid w:val="003A66C2"/>
    <w:rsid w:val="003A766E"/>
    <w:rsid w:val="003A76DA"/>
    <w:rsid w:val="003B660B"/>
    <w:rsid w:val="003B7839"/>
    <w:rsid w:val="003C08FF"/>
    <w:rsid w:val="003C1957"/>
    <w:rsid w:val="003C384F"/>
    <w:rsid w:val="003C42BC"/>
    <w:rsid w:val="003C6EAB"/>
    <w:rsid w:val="003C7883"/>
    <w:rsid w:val="003E35AD"/>
    <w:rsid w:val="003E7956"/>
    <w:rsid w:val="003F218D"/>
    <w:rsid w:val="003F4323"/>
    <w:rsid w:val="00400031"/>
    <w:rsid w:val="00407CF2"/>
    <w:rsid w:val="00410044"/>
    <w:rsid w:val="0041043C"/>
    <w:rsid w:val="00413B0A"/>
    <w:rsid w:val="00417DCA"/>
    <w:rsid w:val="0042025A"/>
    <w:rsid w:val="00425147"/>
    <w:rsid w:val="004321D4"/>
    <w:rsid w:val="004349C3"/>
    <w:rsid w:val="00435C90"/>
    <w:rsid w:val="00443BC5"/>
    <w:rsid w:val="004475E1"/>
    <w:rsid w:val="00450D65"/>
    <w:rsid w:val="004534B4"/>
    <w:rsid w:val="004550A8"/>
    <w:rsid w:val="00455442"/>
    <w:rsid w:val="00463CD7"/>
    <w:rsid w:val="00464564"/>
    <w:rsid w:val="004658CE"/>
    <w:rsid w:val="00470EA2"/>
    <w:rsid w:val="004746F7"/>
    <w:rsid w:val="0048128C"/>
    <w:rsid w:val="0048450C"/>
    <w:rsid w:val="00493CD7"/>
    <w:rsid w:val="004A35D9"/>
    <w:rsid w:val="004B3FF3"/>
    <w:rsid w:val="004B5C9A"/>
    <w:rsid w:val="004B7589"/>
    <w:rsid w:val="004C29A2"/>
    <w:rsid w:val="004C5995"/>
    <w:rsid w:val="004D10FA"/>
    <w:rsid w:val="004D28CF"/>
    <w:rsid w:val="004D6546"/>
    <w:rsid w:val="004E1654"/>
    <w:rsid w:val="004E334A"/>
    <w:rsid w:val="004E374C"/>
    <w:rsid w:val="004E52DB"/>
    <w:rsid w:val="004E5A28"/>
    <w:rsid w:val="004E6C17"/>
    <w:rsid w:val="004E767B"/>
    <w:rsid w:val="004E7971"/>
    <w:rsid w:val="004E7EE0"/>
    <w:rsid w:val="004F06B1"/>
    <w:rsid w:val="004F14AA"/>
    <w:rsid w:val="004F736E"/>
    <w:rsid w:val="0050257B"/>
    <w:rsid w:val="005040FE"/>
    <w:rsid w:val="005057D2"/>
    <w:rsid w:val="00507CD3"/>
    <w:rsid w:val="00517A5D"/>
    <w:rsid w:val="005219CA"/>
    <w:rsid w:val="005228C2"/>
    <w:rsid w:val="00531FA9"/>
    <w:rsid w:val="00537559"/>
    <w:rsid w:val="00537806"/>
    <w:rsid w:val="00537F96"/>
    <w:rsid w:val="00540EEF"/>
    <w:rsid w:val="00542A14"/>
    <w:rsid w:val="00545D29"/>
    <w:rsid w:val="00550C61"/>
    <w:rsid w:val="00552243"/>
    <w:rsid w:val="00552A94"/>
    <w:rsid w:val="00567052"/>
    <w:rsid w:val="0057281F"/>
    <w:rsid w:val="0057436B"/>
    <w:rsid w:val="00580741"/>
    <w:rsid w:val="005872CD"/>
    <w:rsid w:val="005A484E"/>
    <w:rsid w:val="005A6C15"/>
    <w:rsid w:val="005A74B0"/>
    <w:rsid w:val="005C4FE5"/>
    <w:rsid w:val="005C635F"/>
    <w:rsid w:val="005D383A"/>
    <w:rsid w:val="005D4CD2"/>
    <w:rsid w:val="005D5D64"/>
    <w:rsid w:val="005D7B79"/>
    <w:rsid w:val="005E5557"/>
    <w:rsid w:val="005E712D"/>
    <w:rsid w:val="005F15D6"/>
    <w:rsid w:val="005F1B15"/>
    <w:rsid w:val="005F2B3D"/>
    <w:rsid w:val="005F5583"/>
    <w:rsid w:val="005F7636"/>
    <w:rsid w:val="005F778C"/>
    <w:rsid w:val="006007A2"/>
    <w:rsid w:val="0060204A"/>
    <w:rsid w:val="00607C7D"/>
    <w:rsid w:val="00632E43"/>
    <w:rsid w:val="0063426A"/>
    <w:rsid w:val="006342C9"/>
    <w:rsid w:val="00635CE1"/>
    <w:rsid w:val="006429D3"/>
    <w:rsid w:val="006475DC"/>
    <w:rsid w:val="00650217"/>
    <w:rsid w:val="00654770"/>
    <w:rsid w:val="00654993"/>
    <w:rsid w:val="00654FB1"/>
    <w:rsid w:val="00656F7C"/>
    <w:rsid w:val="00657C8D"/>
    <w:rsid w:val="00661D74"/>
    <w:rsid w:val="0067133C"/>
    <w:rsid w:val="006730B2"/>
    <w:rsid w:val="006731F4"/>
    <w:rsid w:val="0069745F"/>
    <w:rsid w:val="006A1EA7"/>
    <w:rsid w:val="006A3744"/>
    <w:rsid w:val="006A7A1D"/>
    <w:rsid w:val="006B2DC9"/>
    <w:rsid w:val="006B2E1D"/>
    <w:rsid w:val="006C188C"/>
    <w:rsid w:val="006C512D"/>
    <w:rsid w:val="006D2C7D"/>
    <w:rsid w:val="006D76E1"/>
    <w:rsid w:val="006E2FFD"/>
    <w:rsid w:val="006E3D23"/>
    <w:rsid w:val="006E47A5"/>
    <w:rsid w:val="006F1660"/>
    <w:rsid w:val="00701A53"/>
    <w:rsid w:val="00701B7B"/>
    <w:rsid w:val="00702943"/>
    <w:rsid w:val="00702E13"/>
    <w:rsid w:val="00704AF5"/>
    <w:rsid w:val="00705C28"/>
    <w:rsid w:val="007071F7"/>
    <w:rsid w:val="007076D2"/>
    <w:rsid w:val="0071774A"/>
    <w:rsid w:val="00720E42"/>
    <w:rsid w:val="00721776"/>
    <w:rsid w:val="007315C9"/>
    <w:rsid w:val="00732999"/>
    <w:rsid w:val="0075320A"/>
    <w:rsid w:val="00753497"/>
    <w:rsid w:val="00753C52"/>
    <w:rsid w:val="007627A2"/>
    <w:rsid w:val="0076733F"/>
    <w:rsid w:val="00767E22"/>
    <w:rsid w:val="00772B24"/>
    <w:rsid w:val="00784B19"/>
    <w:rsid w:val="007859D8"/>
    <w:rsid w:val="00786856"/>
    <w:rsid w:val="00790381"/>
    <w:rsid w:val="00792B5C"/>
    <w:rsid w:val="0079307B"/>
    <w:rsid w:val="007959A0"/>
    <w:rsid w:val="007A50FA"/>
    <w:rsid w:val="007B6AE0"/>
    <w:rsid w:val="007C0205"/>
    <w:rsid w:val="007C5A78"/>
    <w:rsid w:val="007C68E2"/>
    <w:rsid w:val="007C71C4"/>
    <w:rsid w:val="007D117A"/>
    <w:rsid w:val="007D1252"/>
    <w:rsid w:val="007D26EC"/>
    <w:rsid w:val="007D2FBE"/>
    <w:rsid w:val="007D5C29"/>
    <w:rsid w:val="007F18A1"/>
    <w:rsid w:val="007F2314"/>
    <w:rsid w:val="007F4270"/>
    <w:rsid w:val="007F55C1"/>
    <w:rsid w:val="007F63B8"/>
    <w:rsid w:val="007F7E83"/>
    <w:rsid w:val="00800A31"/>
    <w:rsid w:val="00801662"/>
    <w:rsid w:val="0080442C"/>
    <w:rsid w:val="0080678A"/>
    <w:rsid w:val="0080751F"/>
    <w:rsid w:val="00812200"/>
    <w:rsid w:val="00814A92"/>
    <w:rsid w:val="008234B6"/>
    <w:rsid w:val="0082681A"/>
    <w:rsid w:val="00826CB9"/>
    <w:rsid w:val="008376F4"/>
    <w:rsid w:val="00844086"/>
    <w:rsid w:val="0084609E"/>
    <w:rsid w:val="00851E82"/>
    <w:rsid w:val="00854E3A"/>
    <w:rsid w:val="0086004E"/>
    <w:rsid w:val="008611EB"/>
    <w:rsid w:val="0086138D"/>
    <w:rsid w:val="00863C79"/>
    <w:rsid w:val="00864BFA"/>
    <w:rsid w:val="008726CC"/>
    <w:rsid w:val="0087294C"/>
    <w:rsid w:val="008767C5"/>
    <w:rsid w:val="00887AB3"/>
    <w:rsid w:val="008A0139"/>
    <w:rsid w:val="008A13AC"/>
    <w:rsid w:val="008A1D0E"/>
    <w:rsid w:val="008A33B4"/>
    <w:rsid w:val="008A36CA"/>
    <w:rsid w:val="008A38EB"/>
    <w:rsid w:val="008B0DC6"/>
    <w:rsid w:val="008B13EB"/>
    <w:rsid w:val="008B7750"/>
    <w:rsid w:val="008C211A"/>
    <w:rsid w:val="008D36EA"/>
    <w:rsid w:val="008D42DA"/>
    <w:rsid w:val="008D6197"/>
    <w:rsid w:val="008D73AD"/>
    <w:rsid w:val="008E5304"/>
    <w:rsid w:val="008F2FC2"/>
    <w:rsid w:val="008F64E2"/>
    <w:rsid w:val="008F6650"/>
    <w:rsid w:val="008F74F5"/>
    <w:rsid w:val="00902336"/>
    <w:rsid w:val="0091413A"/>
    <w:rsid w:val="0091457A"/>
    <w:rsid w:val="009211BA"/>
    <w:rsid w:val="0092665B"/>
    <w:rsid w:val="00927A5E"/>
    <w:rsid w:val="00936FA3"/>
    <w:rsid w:val="0093701E"/>
    <w:rsid w:val="009378B5"/>
    <w:rsid w:val="00937AB4"/>
    <w:rsid w:val="00937F3F"/>
    <w:rsid w:val="00942397"/>
    <w:rsid w:val="00943CDC"/>
    <w:rsid w:val="00945673"/>
    <w:rsid w:val="009532F1"/>
    <w:rsid w:val="00955D93"/>
    <w:rsid w:val="009563D4"/>
    <w:rsid w:val="00963D29"/>
    <w:rsid w:val="00964E69"/>
    <w:rsid w:val="00970A86"/>
    <w:rsid w:val="00970BCF"/>
    <w:rsid w:val="009739A2"/>
    <w:rsid w:val="0097661A"/>
    <w:rsid w:val="00982386"/>
    <w:rsid w:val="00990F5A"/>
    <w:rsid w:val="00991402"/>
    <w:rsid w:val="009A1300"/>
    <w:rsid w:val="009B2201"/>
    <w:rsid w:val="009B3D10"/>
    <w:rsid w:val="009B64FF"/>
    <w:rsid w:val="009B7CC6"/>
    <w:rsid w:val="009C6578"/>
    <w:rsid w:val="009C6AA3"/>
    <w:rsid w:val="009D1E25"/>
    <w:rsid w:val="009D35D7"/>
    <w:rsid w:val="009D517F"/>
    <w:rsid w:val="009D5460"/>
    <w:rsid w:val="009D7BA7"/>
    <w:rsid w:val="009E68E4"/>
    <w:rsid w:val="009E772D"/>
    <w:rsid w:val="009F0B21"/>
    <w:rsid w:val="009F6D25"/>
    <w:rsid w:val="00A03B12"/>
    <w:rsid w:val="00A21D15"/>
    <w:rsid w:val="00A2287F"/>
    <w:rsid w:val="00A24505"/>
    <w:rsid w:val="00A26F26"/>
    <w:rsid w:val="00A30F92"/>
    <w:rsid w:val="00A3238E"/>
    <w:rsid w:val="00A33083"/>
    <w:rsid w:val="00A3379B"/>
    <w:rsid w:val="00A3427B"/>
    <w:rsid w:val="00A34771"/>
    <w:rsid w:val="00A34BAA"/>
    <w:rsid w:val="00A42928"/>
    <w:rsid w:val="00A44D33"/>
    <w:rsid w:val="00A51255"/>
    <w:rsid w:val="00A5233D"/>
    <w:rsid w:val="00A528F9"/>
    <w:rsid w:val="00A5294F"/>
    <w:rsid w:val="00A554B3"/>
    <w:rsid w:val="00A5672C"/>
    <w:rsid w:val="00A668EB"/>
    <w:rsid w:val="00A75E53"/>
    <w:rsid w:val="00A7681D"/>
    <w:rsid w:val="00A808E3"/>
    <w:rsid w:val="00A84CE8"/>
    <w:rsid w:val="00A90DF6"/>
    <w:rsid w:val="00A95ED1"/>
    <w:rsid w:val="00A961AD"/>
    <w:rsid w:val="00A966A1"/>
    <w:rsid w:val="00AA082F"/>
    <w:rsid w:val="00AA2BFE"/>
    <w:rsid w:val="00AA3100"/>
    <w:rsid w:val="00AB3CBA"/>
    <w:rsid w:val="00AB7731"/>
    <w:rsid w:val="00AC19CB"/>
    <w:rsid w:val="00AC314A"/>
    <w:rsid w:val="00AC33DC"/>
    <w:rsid w:val="00AC5EB9"/>
    <w:rsid w:val="00AD3DA9"/>
    <w:rsid w:val="00AD49F1"/>
    <w:rsid w:val="00AD5182"/>
    <w:rsid w:val="00AE0EFD"/>
    <w:rsid w:val="00AF3697"/>
    <w:rsid w:val="00AF46E1"/>
    <w:rsid w:val="00B03211"/>
    <w:rsid w:val="00B0410B"/>
    <w:rsid w:val="00B04666"/>
    <w:rsid w:val="00B10DE9"/>
    <w:rsid w:val="00B112E9"/>
    <w:rsid w:val="00B13C22"/>
    <w:rsid w:val="00B150B3"/>
    <w:rsid w:val="00B173C6"/>
    <w:rsid w:val="00B17C64"/>
    <w:rsid w:val="00B259E4"/>
    <w:rsid w:val="00B349F8"/>
    <w:rsid w:val="00B40E38"/>
    <w:rsid w:val="00B418E0"/>
    <w:rsid w:val="00B43A47"/>
    <w:rsid w:val="00B43E38"/>
    <w:rsid w:val="00B44693"/>
    <w:rsid w:val="00B44784"/>
    <w:rsid w:val="00B60089"/>
    <w:rsid w:val="00B65395"/>
    <w:rsid w:val="00B6791B"/>
    <w:rsid w:val="00B75224"/>
    <w:rsid w:val="00B76C50"/>
    <w:rsid w:val="00B876CB"/>
    <w:rsid w:val="00B909D4"/>
    <w:rsid w:val="00B91AE4"/>
    <w:rsid w:val="00B96E6D"/>
    <w:rsid w:val="00BA13C5"/>
    <w:rsid w:val="00BA1FD6"/>
    <w:rsid w:val="00BA535F"/>
    <w:rsid w:val="00BB04BF"/>
    <w:rsid w:val="00BB7287"/>
    <w:rsid w:val="00BB746F"/>
    <w:rsid w:val="00BB7EA0"/>
    <w:rsid w:val="00BC10F8"/>
    <w:rsid w:val="00BC3410"/>
    <w:rsid w:val="00BD1084"/>
    <w:rsid w:val="00BD16A1"/>
    <w:rsid w:val="00BD418F"/>
    <w:rsid w:val="00BD6397"/>
    <w:rsid w:val="00BD7292"/>
    <w:rsid w:val="00BE0CC3"/>
    <w:rsid w:val="00BE40EA"/>
    <w:rsid w:val="00BE54D5"/>
    <w:rsid w:val="00BF38A0"/>
    <w:rsid w:val="00BF39F6"/>
    <w:rsid w:val="00BF43DB"/>
    <w:rsid w:val="00C00790"/>
    <w:rsid w:val="00C11465"/>
    <w:rsid w:val="00C15E48"/>
    <w:rsid w:val="00C209AF"/>
    <w:rsid w:val="00C27A60"/>
    <w:rsid w:val="00C40080"/>
    <w:rsid w:val="00C42ABF"/>
    <w:rsid w:val="00C47A74"/>
    <w:rsid w:val="00C52B3E"/>
    <w:rsid w:val="00C53906"/>
    <w:rsid w:val="00C53FB6"/>
    <w:rsid w:val="00C556E7"/>
    <w:rsid w:val="00C63F15"/>
    <w:rsid w:val="00C734EB"/>
    <w:rsid w:val="00C73F76"/>
    <w:rsid w:val="00C8508A"/>
    <w:rsid w:val="00C85A1F"/>
    <w:rsid w:val="00C90475"/>
    <w:rsid w:val="00C928BB"/>
    <w:rsid w:val="00C93184"/>
    <w:rsid w:val="00C97B65"/>
    <w:rsid w:val="00CA54C2"/>
    <w:rsid w:val="00CA7686"/>
    <w:rsid w:val="00CB4F85"/>
    <w:rsid w:val="00CB770B"/>
    <w:rsid w:val="00CC1C6A"/>
    <w:rsid w:val="00CC3255"/>
    <w:rsid w:val="00CC3849"/>
    <w:rsid w:val="00CC5C51"/>
    <w:rsid w:val="00CD1B2C"/>
    <w:rsid w:val="00CE264F"/>
    <w:rsid w:val="00CE2F2E"/>
    <w:rsid w:val="00CE4F5E"/>
    <w:rsid w:val="00CF022A"/>
    <w:rsid w:val="00D00344"/>
    <w:rsid w:val="00D04169"/>
    <w:rsid w:val="00D05A10"/>
    <w:rsid w:val="00D0718A"/>
    <w:rsid w:val="00D11690"/>
    <w:rsid w:val="00D2434F"/>
    <w:rsid w:val="00D25B1F"/>
    <w:rsid w:val="00D3024E"/>
    <w:rsid w:val="00D40F8C"/>
    <w:rsid w:val="00D424E9"/>
    <w:rsid w:val="00D42927"/>
    <w:rsid w:val="00D446DE"/>
    <w:rsid w:val="00D454B8"/>
    <w:rsid w:val="00D4595F"/>
    <w:rsid w:val="00D47DA2"/>
    <w:rsid w:val="00D53EE1"/>
    <w:rsid w:val="00D54FEB"/>
    <w:rsid w:val="00D5535F"/>
    <w:rsid w:val="00D55BA2"/>
    <w:rsid w:val="00D64D67"/>
    <w:rsid w:val="00D6535C"/>
    <w:rsid w:val="00D7481D"/>
    <w:rsid w:val="00D748A2"/>
    <w:rsid w:val="00D76753"/>
    <w:rsid w:val="00D800CB"/>
    <w:rsid w:val="00D815C5"/>
    <w:rsid w:val="00D82071"/>
    <w:rsid w:val="00D9206A"/>
    <w:rsid w:val="00D974C4"/>
    <w:rsid w:val="00DA47CD"/>
    <w:rsid w:val="00DC3F47"/>
    <w:rsid w:val="00DC6BA1"/>
    <w:rsid w:val="00DC6DAA"/>
    <w:rsid w:val="00DD31E6"/>
    <w:rsid w:val="00DD54F7"/>
    <w:rsid w:val="00DD7B50"/>
    <w:rsid w:val="00DD7F85"/>
    <w:rsid w:val="00DE0D29"/>
    <w:rsid w:val="00DE23B5"/>
    <w:rsid w:val="00DE2FB9"/>
    <w:rsid w:val="00DF52C8"/>
    <w:rsid w:val="00DF7A46"/>
    <w:rsid w:val="00E0698C"/>
    <w:rsid w:val="00E0720D"/>
    <w:rsid w:val="00E07304"/>
    <w:rsid w:val="00E14523"/>
    <w:rsid w:val="00E26FCB"/>
    <w:rsid w:val="00E274B0"/>
    <w:rsid w:val="00E339A7"/>
    <w:rsid w:val="00E33A75"/>
    <w:rsid w:val="00E3590E"/>
    <w:rsid w:val="00E36A8A"/>
    <w:rsid w:val="00E479A4"/>
    <w:rsid w:val="00E50597"/>
    <w:rsid w:val="00E54C92"/>
    <w:rsid w:val="00E55BCC"/>
    <w:rsid w:val="00E57B5F"/>
    <w:rsid w:val="00E62EA7"/>
    <w:rsid w:val="00E62FD4"/>
    <w:rsid w:val="00E67171"/>
    <w:rsid w:val="00E6792F"/>
    <w:rsid w:val="00E729C7"/>
    <w:rsid w:val="00E82619"/>
    <w:rsid w:val="00E84C90"/>
    <w:rsid w:val="00E85409"/>
    <w:rsid w:val="00E91529"/>
    <w:rsid w:val="00E941B7"/>
    <w:rsid w:val="00E971DB"/>
    <w:rsid w:val="00EA098A"/>
    <w:rsid w:val="00EA5509"/>
    <w:rsid w:val="00EC174B"/>
    <w:rsid w:val="00EC4CBD"/>
    <w:rsid w:val="00EC748D"/>
    <w:rsid w:val="00EC75CB"/>
    <w:rsid w:val="00ED38AF"/>
    <w:rsid w:val="00ED3A5E"/>
    <w:rsid w:val="00ED5CAD"/>
    <w:rsid w:val="00ED6759"/>
    <w:rsid w:val="00EE16FC"/>
    <w:rsid w:val="00EE46C0"/>
    <w:rsid w:val="00EE5329"/>
    <w:rsid w:val="00EF09D6"/>
    <w:rsid w:val="00EF43F8"/>
    <w:rsid w:val="00EF56F1"/>
    <w:rsid w:val="00F00357"/>
    <w:rsid w:val="00F05EC1"/>
    <w:rsid w:val="00F0681F"/>
    <w:rsid w:val="00F11C41"/>
    <w:rsid w:val="00F11EDD"/>
    <w:rsid w:val="00F16B72"/>
    <w:rsid w:val="00F20440"/>
    <w:rsid w:val="00F20B2D"/>
    <w:rsid w:val="00F319AE"/>
    <w:rsid w:val="00F35FD5"/>
    <w:rsid w:val="00F43C43"/>
    <w:rsid w:val="00F43F91"/>
    <w:rsid w:val="00F44321"/>
    <w:rsid w:val="00F444AE"/>
    <w:rsid w:val="00F4622B"/>
    <w:rsid w:val="00F47AB9"/>
    <w:rsid w:val="00F50A7A"/>
    <w:rsid w:val="00F52600"/>
    <w:rsid w:val="00F53407"/>
    <w:rsid w:val="00F60BEA"/>
    <w:rsid w:val="00F611BB"/>
    <w:rsid w:val="00F628B7"/>
    <w:rsid w:val="00F6584B"/>
    <w:rsid w:val="00F66EFA"/>
    <w:rsid w:val="00F72A30"/>
    <w:rsid w:val="00F74F97"/>
    <w:rsid w:val="00F7763C"/>
    <w:rsid w:val="00F84D54"/>
    <w:rsid w:val="00F84F29"/>
    <w:rsid w:val="00F941F5"/>
    <w:rsid w:val="00F952DA"/>
    <w:rsid w:val="00F958A5"/>
    <w:rsid w:val="00F973AC"/>
    <w:rsid w:val="00F97CD5"/>
    <w:rsid w:val="00FA5950"/>
    <w:rsid w:val="00FA7E31"/>
    <w:rsid w:val="00FB41A1"/>
    <w:rsid w:val="00FB582C"/>
    <w:rsid w:val="00FB73C8"/>
    <w:rsid w:val="00FB7AC3"/>
    <w:rsid w:val="00FC3976"/>
    <w:rsid w:val="00FD021C"/>
    <w:rsid w:val="00FD3277"/>
    <w:rsid w:val="00FD4218"/>
    <w:rsid w:val="00FE03DC"/>
    <w:rsid w:val="00FE1687"/>
    <w:rsid w:val="00FE20F6"/>
    <w:rsid w:val="00FE3984"/>
    <w:rsid w:val="00FE412B"/>
    <w:rsid w:val="00FE58C5"/>
    <w:rsid w:val="00FF3AF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A2F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84"/>
  </w:style>
  <w:style w:type="paragraph" w:styleId="Heading1">
    <w:name w:val="heading 1"/>
    <w:basedOn w:val="Normal"/>
    <w:next w:val="Normal"/>
    <w:link w:val="Heading1Char"/>
    <w:qFormat/>
    <w:rsid w:val="000D18D0"/>
    <w:pPr>
      <w:keepNext/>
      <w:shd w:val="solid" w:color="auto" w:fill="auto"/>
      <w:ind w:right="7796"/>
      <w:jc w:val="both"/>
      <w:outlineLvl w:val="0"/>
    </w:pPr>
    <w:rPr>
      <w:b/>
      <w:bCs/>
      <w:i/>
      <w:iCs/>
      <w:spacing w:val="40"/>
      <w:sz w:val="36"/>
      <w:szCs w:val="36"/>
    </w:rPr>
  </w:style>
  <w:style w:type="paragraph" w:styleId="Heading2">
    <w:name w:val="heading 2"/>
    <w:basedOn w:val="Normal"/>
    <w:next w:val="Normal"/>
    <w:qFormat/>
    <w:rsid w:val="000D18D0"/>
    <w:pPr>
      <w:keepNext/>
      <w:shd w:val="solid" w:color="auto" w:fill="auto"/>
      <w:ind w:right="3260"/>
      <w:jc w:val="both"/>
      <w:outlineLvl w:val="1"/>
    </w:pPr>
    <w:rPr>
      <w:b/>
      <w:bCs/>
      <w:i/>
      <w:iCs/>
      <w:spacing w:val="40"/>
      <w:sz w:val="36"/>
      <w:szCs w:val="36"/>
    </w:rPr>
  </w:style>
  <w:style w:type="paragraph" w:styleId="Heading3">
    <w:name w:val="heading 3"/>
    <w:basedOn w:val="Normal"/>
    <w:next w:val="Normal"/>
    <w:qFormat/>
    <w:rsid w:val="000D18D0"/>
    <w:pPr>
      <w:keepNext/>
      <w:ind w:left="1560" w:right="567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D18D0"/>
    <w:pPr>
      <w:keepNext/>
      <w:jc w:val="center"/>
      <w:outlineLvl w:val="3"/>
    </w:pPr>
    <w:rPr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0D18D0"/>
    <w:pPr>
      <w:keepNext/>
      <w:shd w:val="solid" w:color="auto" w:fill="auto"/>
      <w:ind w:right="1417"/>
      <w:jc w:val="both"/>
      <w:outlineLvl w:val="4"/>
    </w:pPr>
    <w:rPr>
      <w:b/>
      <w:bCs/>
      <w:i/>
      <w:iCs/>
      <w:spacing w:val="40"/>
      <w:sz w:val="36"/>
      <w:szCs w:val="36"/>
    </w:rPr>
  </w:style>
  <w:style w:type="paragraph" w:styleId="Heading6">
    <w:name w:val="heading 6"/>
    <w:basedOn w:val="Normal"/>
    <w:next w:val="Normal"/>
    <w:qFormat/>
    <w:rsid w:val="000D18D0"/>
    <w:pPr>
      <w:keepNext/>
      <w:ind w:left="709"/>
      <w:jc w:val="both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D18D0"/>
    <w:pPr>
      <w:keepNext/>
      <w:pBdr>
        <w:top w:val="double" w:sz="12" w:space="1" w:color="auto"/>
        <w:left w:val="double" w:sz="12" w:space="1" w:color="auto"/>
        <w:bottom w:val="double" w:sz="12" w:space="19" w:color="auto"/>
        <w:right w:val="double" w:sz="12" w:space="31" w:color="auto"/>
      </w:pBdr>
      <w:ind w:left="567" w:right="2409"/>
      <w:jc w:val="both"/>
      <w:outlineLvl w:val="6"/>
    </w:pPr>
    <w:rPr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0D18D0"/>
    <w:pPr>
      <w:keepNext/>
      <w:shd w:val="solid" w:color="auto" w:fill="auto"/>
      <w:ind w:right="8505"/>
      <w:jc w:val="both"/>
      <w:outlineLvl w:val="7"/>
    </w:pPr>
    <w:rPr>
      <w:b/>
      <w:bCs/>
      <w:i/>
      <w:iCs/>
      <w:color w:val="FFFFFF"/>
      <w:spacing w:val="40"/>
      <w:sz w:val="36"/>
      <w:szCs w:val="36"/>
    </w:rPr>
  </w:style>
  <w:style w:type="paragraph" w:styleId="Heading9">
    <w:name w:val="heading 9"/>
    <w:basedOn w:val="Normal"/>
    <w:next w:val="Normal"/>
    <w:qFormat/>
    <w:rsid w:val="000D18D0"/>
    <w:pPr>
      <w:keepNext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D18D0"/>
  </w:style>
  <w:style w:type="character" w:styleId="FootnoteReference">
    <w:name w:val="footnote reference"/>
    <w:semiHidden/>
    <w:rsid w:val="000D18D0"/>
    <w:rPr>
      <w:rFonts w:cs="Times New Roman"/>
      <w:vertAlign w:val="superscript"/>
    </w:rPr>
  </w:style>
  <w:style w:type="paragraph" w:styleId="Header">
    <w:name w:val="header"/>
    <w:basedOn w:val="Normal"/>
    <w:rsid w:val="000D1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D0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0D18D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D18D0"/>
  </w:style>
  <w:style w:type="paragraph" w:styleId="BlockText">
    <w:name w:val="Block Text"/>
    <w:basedOn w:val="Normal"/>
    <w:rsid w:val="000D18D0"/>
    <w:pPr>
      <w:pBdr>
        <w:top w:val="double" w:sz="12" w:space="1" w:color="auto"/>
        <w:left w:val="double" w:sz="12" w:space="1" w:color="auto"/>
        <w:bottom w:val="double" w:sz="12" w:space="19" w:color="auto"/>
        <w:right w:val="double" w:sz="12" w:space="31" w:color="auto"/>
      </w:pBdr>
      <w:ind w:left="567" w:right="2409"/>
      <w:jc w:val="both"/>
    </w:pPr>
  </w:style>
  <w:style w:type="paragraph" w:styleId="BalloonText">
    <w:name w:val="Balloon Text"/>
    <w:basedOn w:val="Normal"/>
    <w:semiHidden/>
    <w:rsid w:val="00A961AD"/>
    <w:rPr>
      <w:rFonts w:ascii="Tahoma" w:hAnsi="Tahoma" w:cs="Tahoma"/>
      <w:sz w:val="16"/>
      <w:szCs w:val="16"/>
    </w:rPr>
  </w:style>
  <w:style w:type="character" w:styleId="PageNumber">
    <w:name w:val="page number"/>
    <w:rsid w:val="003473EE"/>
    <w:rPr>
      <w:rFonts w:cs="Times New Roman"/>
    </w:rPr>
  </w:style>
  <w:style w:type="paragraph" w:styleId="BodyText">
    <w:name w:val="Body Text"/>
    <w:basedOn w:val="Normal"/>
    <w:rsid w:val="006475DC"/>
    <w:rPr>
      <w:rFonts w:ascii="Arial Narrow" w:hAnsi="Arial Narrow"/>
      <w:bCs/>
      <w:sz w:val="24"/>
      <w:lang w:eastAsia="en-US"/>
    </w:rPr>
  </w:style>
  <w:style w:type="table" w:styleId="TableGrid">
    <w:name w:val="Table Grid"/>
    <w:basedOn w:val="TableNormal"/>
    <w:rsid w:val="0009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30CE4"/>
    <w:pPr>
      <w:spacing w:after="120" w:line="480" w:lineRule="auto"/>
    </w:pPr>
  </w:style>
  <w:style w:type="paragraph" w:styleId="DocumentMap">
    <w:name w:val="Document Map"/>
    <w:basedOn w:val="Normal"/>
    <w:semiHidden/>
    <w:rsid w:val="00EC748D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3462E8"/>
    <w:rPr>
      <w:rFonts w:cs="Times New Roman"/>
    </w:rPr>
  </w:style>
  <w:style w:type="paragraph" w:styleId="NormalWeb">
    <w:name w:val="Normal (Web)"/>
    <w:basedOn w:val="Normal"/>
    <w:rsid w:val="003462E8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943CD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943CDC"/>
    <w:rPr>
      <w:rFonts w:cs="Times New Roman"/>
      <w:sz w:val="16"/>
      <w:szCs w:val="16"/>
    </w:rPr>
  </w:style>
  <w:style w:type="character" w:customStyle="1" w:styleId="apple-style-span">
    <w:name w:val="apple-style-span"/>
    <w:rsid w:val="00F20B2D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245D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sid w:val="00245DF4"/>
    <w:rPr>
      <w:rFonts w:ascii="Cambria" w:hAnsi="Cambria" w:cs="Times New Roman"/>
      <w:sz w:val="24"/>
      <w:szCs w:val="24"/>
    </w:rPr>
  </w:style>
  <w:style w:type="character" w:styleId="Strong">
    <w:name w:val="Strong"/>
    <w:qFormat/>
    <w:rsid w:val="00245DF4"/>
    <w:rPr>
      <w:rFonts w:cs="Times New Roman"/>
      <w:b/>
      <w:bCs/>
    </w:rPr>
  </w:style>
  <w:style w:type="character" w:customStyle="1" w:styleId="Heading1Char">
    <w:name w:val="Heading 1 Char"/>
    <w:link w:val="Heading1"/>
    <w:rsid w:val="0080751F"/>
    <w:rPr>
      <w:b/>
      <w:bCs/>
      <w:i/>
      <w:iCs/>
      <w:spacing w:val="40"/>
      <w:sz w:val="36"/>
      <w:szCs w:val="36"/>
      <w:shd w:val="solid" w:color="auto" w:fill="auto"/>
    </w:rPr>
  </w:style>
  <w:style w:type="paragraph" w:styleId="NoSpacing">
    <w:name w:val="No Spacing"/>
    <w:uiPriority w:val="1"/>
    <w:qFormat/>
    <w:rsid w:val="009B7CC6"/>
    <w:rPr>
      <w:sz w:val="24"/>
      <w:szCs w:val="24"/>
    </w:rPr>
  </w:style>
  <w:style w:type="character" w:styleId="Hyperlink">
    <w:name w:val="Hyperlink"/>
    <w:rsid w:val="0000253D"/>
    <w:rPr>
      <w:color w:val="0000FF"/>
      <w:u w:val="single"/>
    </w:rPr>
  </w:style>
  <w:style w:type="character" w:styleId="FollowedHyperlink">
    <w:name w:val="FollowedHyperlink"/>
    <w:rsid w:val="001514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6D37"/>
    <w:pPr>
      <w:keepLines/>
      <w:suppressAutoHyphens/>
      <w:overflowPunct w:val="0"/>
      <w:autoSpaceDE w:val="0"/>
      <w:autoSpaceDN w:val="0"/>
      <w:adjustRightInd w:val="0"/>
      <w:spacing w:before="60"/>
      <w:ind w:left="708"/>
      <w:jc w:val="both"/>
      <w:textAlignment w:val="baseline"/>
    </w:pPr>
  </w:style>
  <w:style w:type="table" w:styleId="LightShading-Accent4">
    <w:name w:val="Light Shading Accent 4"/>
    <w:basedOn w:val="TableNormal"/>
    <w:uiPriority w:val="60"/>
    <w:rsid w:val="00396D37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pe.platiau\Local%20Settings\Temporary%20Internet%20Files\OLK9A\NOTICE%20INDIVIDUELLE%20MODIFIEE%20SYNTHESE%20v4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4F61-0824-4D63-8EC5-972CE25F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INDIVIDUELLE MODIFIEE SYNTHESE v4</Template>
  <TotalTime>4</TotalTime>
  <Pages>2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AEFE</vt:lpstr>
    </vt:vector>
  </TitlesOfParts>
  <Company>AEFE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AEFE</dc:title>
  <dc:subject>notice resident 2012</dc:subject>
  <dc:creator>CHARTIER Fabienne</dc:creator>
  <cp:keywords>recrutement résidents</cp:keywords>
  <cp:lastModifiedBy>Jean Bosco Nabayo</cp:lastModifiedBy>
  <cp:revision>4</cp:revision>
  <cp:lastPrinted>2018-12-12T19:12:00Z</cp:lastPrinted>
  <dcterms:created xsi:type="dcterms:W3CDTF">2020-01-14T12:33:00Z</dcterms:created>
  <dcterms:modified xsi:type="dcterms:W3CDTF">2021-05-25T05:27:00Z</dcterms:modified>
</cp:coreProperties>
</file>